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C3D" w14:textId="77777777" w:rsidR="00C3337D" w:rsidRDefault="00C3337D"/>
    <w:p w14:paraId="570D22B1" w14:textId="0C2E97D2" w:rsidR="00C3337D" w:rsidRPr="00E51089" w:rsidRDefault="00C3337D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Kwestionariusz kandydata w wyborach</w:t>
      </w:r>
      <w:r w:rsidR="00F4222C">
        <w:rPr>
          <w:b/>
          <w:color w:val="000000"/>
          <w:sz w:val="32"/>
          <w:szCs w:val="32"/>
        </w:rPr>
        <w:t xml:space="preserve"> do </w:t>
      </w:r>
      <w:r w:rsidR="003F6CBE" w:rsidRPr="003F6CBE">
        <w:rPr>
          <w:b/>
          <w:color w:val="000000"/>
          <w:sz w:val="32"/>
          <w:szCs w:val="32"/>
          <w:highlight w:val="yellow"/>
        </w:rPr>
        <w:t>ZARZĄDU</w:t>
      </w:r>
      <w:r w:rsidR="00C87A95" w:rsidRPr="003F6CBE">
        <w:rPr>
          <w:b/>
          <w:color w:val="000000"/>
          <w:sz w:val="32"/>
          <w:szCs w:val="32"/>
          <w:highlight w:val="yellow"/>
        </w:rPr>
        <w:t xml:space="preserve"> PZS</w:t>
      </w:r>
    </w:p>
    <w:p w14:paraId="2DF8B4AC" w14:textId="184407A1" w:rsidR="00C3337D" w:rsidRDefault="00C87A95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Kadencja 20</w:t>
      </w:r>
      <w:r w:rsidR="00EB1AD2">
        <w:rPr>
          <w:b/>
          <w:color w:val="000000"/>
          <w:sz w:val="32"/>
          <w:szCs w:val="32"/>
        </w:rPr>
        <w:t>2</w:t>
      </w:r>
      <w:r w:rsidR="000E4D80">
        <w:rPr>
          <w:b/>
          <w:color w:val="000000"/>
          <w:sz w:val="32"/>
          <w:szCs w:val="32"/>
        </w:rPr>
        <w:t>1</w:t>
      </w:r>
      <w:r w:rsidRPr="00E51089">
        <w:rPr>
          <w:b/>
          <w:color w:val="000000"/>
          <w:sz w:val="32"/>
          <w:szCs w:val="32"/>
        </w:rPr>
        <w:t>-202</w:t>
      </w:r>
      <w:r w:rsidR="002F0831">
        <w:rPr>
          <w:b/>
          <w:color w:val="000000"/>
          <w:sz w:val="32"/>
          <w:szCs w:val="32"/>
        </w:rPr>
        <w:t>5</w:t>
      </w:r>
    </w:p>
    <w:p w14:paraId="3937F231" w14:textId="77777777" w:rsidR="00E51089" w:rsidRPr="00E51089" w:rsidRDefault="00E51089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541"/>
        <w:gridCol w:w="2899"/>
      </w:tblGrid>
      <w:tr w:rsidR="00C3337D" w14:paraId="5875B664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151F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85E1F81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  <w:p w14:paraId="0DEB5828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42A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AA7D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Zdjęcie kandydata</w:t>
            </w:r>
          </w:p>
          <w:p w14:paraId="4F503EF9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548CADD3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33F5498D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64136E27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186C2E19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30D92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F8C5B74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  <w:p w14:paraId="069D3A93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D2D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4E5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6D051E8E" w14:textId="77777777" w:rsidTr="00C3337D">
        <w:trPr>
          <w:trHeight w:val="8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144CF" w14:textId="77777777" w:rsidR="00C3337D" w:rsidRDefault="00C3337D">
            <w:pPr>
              <w:jc w:val="center"/>
              <w:rPr>
                <w:color w:val="000000"/>
              </w:rPr>
            </w:pPr>
          </w:p>
          <w:p w14:paraId="422976DE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 kontaktowy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8EE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DAD5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5DC5A51E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720D1E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4A6E2884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formalne</w:t>
            </w:r>
          </w:p>
          <w:p w14:paraId="7F152A17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wykształcenie, szkolenia, kursy, posiadane certyfikaty itp.</w:t>
            </w:r>
          </w:p>
          <w:p w14:paraId="69FCA1E6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1BDBE3FA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2D3FE4E4" w14:textId="77777777" w:rsidTr="00C3337D">
        <w:trPr>
          <w:trHeight w:val="183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BB1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9D065F9" w14:textId="77777777" w:rsidR="00C3337D" w:rsidRDefault="00C3337D">
            <w:pPr>
              <w:jc w:val="center"/>
              <w:rPr>
                <w:color w:val="000000"/>
              </w:rPr>
            </w:pPr>
          </w:p>
          <w:p w14:paraId="3AE4BC6E" w14:textId="77777777" w:rsidR="00C3337D" w:rsidRDefault="00C3337D">
            <w:pPr>
              <w:jc w:val="center"/>
              <w:rPr>
                <w:color w:val="000000"/>
              </w:rPr>
            </w:pPr>
          </w:p>
          <w:p w14:paraId="741D9090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6D0AC1BD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3CCCFB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42907DF8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 zawodow</w:t>
            </w:r>
            <w:r w:rsidR="00C87A95">
              <w:rPr>
                <w:b/>
                <w:color w:val="000000"/>
              </w:rPr>
              <w:t>e oraz w pracy w organizacjach pozarządowych</w:t>
            </w:r>
          </w:p>
          <w:p w14:paraId="3C3D6331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1A132F50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25010900" w14:textId="77777777" w:rsidTr="00C3337D">
        <w:trPr>
          <w:trHeight w:val="160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9E8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047E1D63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3182C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5E831B49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planowane do osiągnięcia w trakcie kadencji, zamierzenia programowe</w:t>
            </w:r>
          </w:p>
          <w:p w14:paraId="66BAAE69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2000 znaków ze spacjami)</w:t>
            </w:r>
          </w:p>
          <w:p w14:paraId="22C1EBC1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526BED7F" w14:textId="77777777" w:rsidTr="00C3337D">
        <w:trPr>
          <w:trHeight w:val="59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35F" w14:textId="77777777" w:rsidR="00C3337D" w:rsidRPr="00F24594" w:rsidRDefault="00C3337D" w:rsidP="00F24594">
            <w:pPr>
              <w:tabs>
                <w:tab w:val="left" w:pos="1170"/>
              </w:tabs>
            </w:pPr>
          </w:p>
        </w:tc>
      </w:tr>
    </w:tbl>
    <w:p w14:paraId="04B6DBE7" w14:textId="4DB04F38" w:rsidR="00C3337D" w:rsidRDefault="00C3337D" w:rsidP="00095999">
      <w:pPr>
        <w:ind w:firstLine="708"/>
        <w:jc w:val="center"/>
        <w:rPr>
          <w:color w:val="000000"/>
        </w:rPr>
      </w:pPr>
    </w:p>
    <w:sectPr w:rsidR="00C3337D" w:rsidSect="000F1CC3">
      <w:headerReference w:type="default" r:id="rId6"/>
      <w:footerReference w:type="default" r:id="rId7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6B3C" w14:textId="77777777" w:rsidR="004C51A9" w:rsidRDefault="004C51A9" w:rsidP="000F1CC3">
      <w:pPr>
        <w:spacing w:after="0" w:line="240" w:lineRule="auto"/>
      </w:pPr>
      <w:r>
        <w:separator/>
      </w:r>
    </w:p>
  </w:endnote>
  <w:endnote w:type="continuationSeparator" w:id="0">
    <w:p w14:paraId="702F53C3" w14:textId="77777777" w:rsidR="004C51A9" w:rsidRDefault="004C51A9" w:rsidP="000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8D3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366BB119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5C75D9A2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302AF59E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7B1D7919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2CD1" w14:textId="77777777" w:rsidR="004C51A9" w:rsidRDefault="004C51A9" w:rsidP="000F1CC3">
      <w:pPr>
        <w:spacing w:after="0" w:line="240" w:lineRule="auto"/>
      </w:pPr>
      <w:r>
        <w:separator/>
      </w:r>
    </w:p>
  </w:footnote>
  <w:footnote w:type="continuationSeparator" w:id="0">
    <w:p w14:paraId="3A85537C" w14:textId="77777777" w:rsidR="004C51A9" w:rsidRDefault="004C51A9" w:rsidP="000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C04" w14:textId="77777777" w:rsidR="000F1CC3" w:rsidRPr="00385466" w:rsidRDefault="000F1CC3" w:rsidP="000F1CC3">
    <w:pPr>
      <w:spacing w:after="0" w:line="240" w:lineRule="auto"/>
      <w:ind w:left="2123" w:firstLine="708"/>
      <w:rPr>
        <w:rFonts w:ascii="Arial Black" w:hAnsi="Arial Black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4043D5" wp14:editId="287722F7">
          <wp:simplePos x="0" y="0"/>
          <wp:positionH relativeFrom="column">
            <wp:posOffset>1376680</wp:posOffset>
          </wp:positionH>
          <wp:positionV relativeFrom="paragraph">
            <wp:posOffset>-127635</wp:posOffset>
          </wp:positionV>
          <wp:extent cx="385998" cy="653885"/>
          <wp:effectExtent l="0" t="0" r="0" b="0"/>
          <wp:wrapNone/>
          <wp:docPr id="17" name="Obraz 17" descr="PZSZer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Zer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8" cy="6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66">
      <w:rPr>
        <w:rFonts w:ascii="Arial Black" w:hAnsi="Arial Black"/>
        <w:sz w:val="28"/>
        <w:szCs w:val="28"/>
      </w:rPr>
      <w:t>Polski Związek Szermierczy</w:t>
    </w:r>
  </w:p>
  <w:p w14:paraId="1458BE5B" w14:textId="77777777" w:rsidR="000F1CC3" w:rsidRPr="004440B9" w:rsidRDefault="000F1CC3" w:rsidP="000F1CC3">
    <w:pPr>
      <w:spacing w:after="0"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2B8B67ED" w14:textId="77777777" w:rsidR="000F1CC3" w:rsidRPr="000F1CC3" w:rsidRDefault="000F1CC3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D"/>
    <w:rsid w:val="000021CC"/>
    <w:rsid w:val="000045AD"/>
    <w:rsid w:val="00015371"/>
    <w:rsid w:val="00023362"/>
    <w:rsid w:val="00032E9F"/>
    <w:rsid w:val="00043FD9"/>
    <w:rsid w:val="00062D57"/>
    <w:rsid w:val="000700FF"/>
    <w:rsid w:val="00071956"/>
    <w:rsid w:val="00075E9B"/>
    <w:rsid w:val="000801B3"/>
    <w:rsid w:val="000856AA"/>
    <w:rsid w:val="000935E0"/>
    <w:rsid w:val="00095999"/>
    <w:rsid w:val="000A47F7"/>
    <w:rsid w:val="000B1349"/>
    <w:rsid w:val="000C2F75"/>
    <w:rsid w:val="000D7204"/>
    <w:rsid w:val="000E27A4"/>
    <w:rsid w:val="000E2E51"/>
    <w:rsid w:val="000E4D80"/>
    <w:rsid w:val="000F1CC3"/>
    <w:rsid w:val="000F78CD"/>
    <w:rsid w:val="00102AF9"/>
    <w:rsid w:val="00107104"/>
    <w:rsid w:val="00127DA8"/>
    <w:rsid w:val="00130C61"/>
    <w:rsid w:val="00135EE2"/>
    <w:rsid w:val="00144F3A"/>
    <w:rsid w:val="001458D6"/>
    <w:rsid w:val="0014784D"/>
    <w:rsid w:val="0016034F"/>
    <w:rsid w:val="0016048D"/>
    <w:rsid w:val="001611E2"/>
    <w:rsid w:val="0016424B"/>
    <w:rsid w:val="001726BC"/>
    <w:rsid w:val="00183CB4"/>
    <w:rsid w:val="00185DB6"/>
    <w:rsid w:val="001A5EE8"/>
    <w:rsid w:val="001A72DF"/>
    <w:rsid w:val="001C7B22"/>
    <w:rsid w:val="001D3C5E"/>
    <w:rsid w:val="001D7D69"/>
    <w:rsid w:val="001E17B2"/>
    <w:rsid w:val="00210899"/>
    <w:rsid w:val="00215A15"/>
    <w:rsid w:val="00235780"/>
    <w:rsid w:val="002374E6"/>
    <w:rsid w:val="00240922"/>
    <w:rsid w:val="00243D0A"/>
    <w:rsid w:val="00245167"/>
    <w:rsid w:val="00276BE8"/>
    <w:rsid w:val="002B3FE5"/>
    <w:rsid w:val="002D0DB3"/>
    <w:rsid w:val="002D26AF"/>
    <w:rsid w:val="002E1B96"/>
    <w:rsid w:val="002E1DBA"/>
    <w:rsid w:val="002F0831"/>
    <w:rsid w:val="002F1401"/>
    <w:rsid w:val="002F7992"/>
    <w:rsid w:val="00303E8E"/>
    <w:rsid w:val="00305CB4"/>
    <w:rsid w:val="00325876"/>
    <w:rsid w:val="00327BA6"/>
    <w:rsid w:val="003678C6"/>
    <w:rsid w:val="00373E0E"/>
    <w:rsid w:val="0038165F"/>
    <w:rsid w:val="00382094"/>
    <w:rsid w:val="003A206D"/>
    <w:rsid w:val="003A7A0A"/>
    <w:rsid w:val="003A7AEF"/>
    <w:rsid w:val="003C3071"/>
    <w:rsid w:val="003C3196"/>
    <w:rsid w:val="003C4354"/>
    <w:rsid w:val="003C57B1"/>
    <w:rsid w:val="003F6CBE"/>
    <w:rsid w:val="00403029"/>
    <w:rsid w:val="00405E68"/>
    <w:rsid w:val="0041305B"/>
    <w:rsid w:val="00421A66"/>
    <w:rsid w:val="00425C63"/>
    <w:rsid w:val="00432B65"/>
    <w:rsid w:val="00434F1C"/>
    <w:rsid w:val="004542A4"/>
    <w:rsid w:val="004610E7"/>
    <w:rsid w:val="0046432D"/>
    <w:rsid w:val="00475250"/>
    <w:rsid w:val="004839FD"/>
    <w:rsid w:val="0048405A"/>
    <w:rsid w:val="00492684"/>
    <w:rsid w:val="0049436D"/>
    <w:rsid w:val="004A3677"/>
    <w:rsid w:val="004A78A8"/>
    <w:rsid w:val="004B42A2"/>
    <w:rsid w:val="004C00A4"/>
    <w:rsid w:val="004C08C5"/>
    <w:rsid w:val="004C0E07"/>
    <w:rsid w:val="004C3A11"/>
    <w:rsid w:val="004C51A9"/>
    <w:rsid w:val="004E103F"/>
    <w:rsid w:val="004E214A"/>
    <w:rsid w:val="004E6ACA"/>
    <w:rsid w:val="005012C4"/>
    <w:rsid w:val="005013A3"/>
    <w:rsid w:val="0050284A"/>
    <w:rsid w:val="00506654"/>
    <w:rsid w:val="005072D5"/>
    <w:rsid w:val="005222CA"/>
    <w:rsid w:val="00522882"/>
    <w:rsid w:val="005439D6"/>
    <w:rsid w:val="00544B76"/>
    <w:rsid w:val="00544C84"/>
    <w:rsid w:val="00546CCB"/>
    <w:rsid w:val="005624A8"/>
    <w:rsid w:val="00571822"/>
    <w:rsid w:val="00595B4C"/>
    <w:rsid w:val="005A2CF0"/>
    <w:rsid w:val="005A4374"/>
    <w:rsid w:val="005A58AE"/>
    <w:rsid w:val="005B45D7"/>
    <w:rsid w:val="005C1B4D"/>
    <w:rsid w:val="005C454B"/>
    <w:rsid w:val="005D1340"/>
    <w:rsid w:val="005D21CE"/>
    <w:rsid w:val="005D52AB"/>
    <w:rsid w:val="005D5597"/>
    <w:rsid w:val="005D742C"/>
    <w:rsid w:val="005E5A30"/>
    <w:rsid w:val="005F0117"/>
    <w:rsid w:val="006131ED"/>
    <w:rsid w:val="00625600"/>
    <w:rsid w:val="0062726E"/>
    <w:rsid w:val="00627B2C"/>
    <w:rsid w:val="006304FF"/>
    <w:rsid w:val="00636B9F"/>
    <w:rsid w:val="00657132"/>
    <w:rsid w:val="00667B16"/>
    <w:rsid w:val="00683F1F"/>
    <w:rsid w:val="0068421D"/>
    <w:rsid w:val="00687E5D"/>
    <w:rsid w:val="00695C14"/>
    <w:rsid w:val="00697649"/>
    <w:rsid w:val="00697CA3"/>
    <w:rsid w:val="006A078F"/>
    <w:rsid w:val="006B0E0F"/>
    <w:rsid w:val="006D01E8"/>
    <w:rsid w:val="006D1884"/>
    <w:rsid w:val="006D3EB1"/>
    <w:rsid w:val="006E57E2"/>
    <w:rsid w:val="00704918"/>
    <w:rsid w:val="00705C88"/>
    <w:rsid w:val="0072467C"/>
    <w:rsid w:val="007322F6"/>
    <w:rsid w:val="0074228A"/>
    <w:rsid w:val="00745C51"/>
    <w:rsid w:val="00750CEE"/>
    <w:rsid w:val="00781E89"/>
    <w:rsid w:val="00783CCB"/>
    <w:rsid w:val="007916FE"/>
    <w:rsid w:val="007B1299"/>
    <w:rsid w:val="007B25C6"/>
    <w:rsid w:val="007B319B"/>
    <w:rsid w:val="007B6D74"/>
    <w:rsid w:val="007D71B9"/>
    <w:rsid w:val="007E1B4F"/>
    <w:rsid w:val="007E419A"/>
    <w:rsid w:val="007F5D9F"/>
    <w:rsid w:val="00806484"/>
    <w:rsid w:val="00806AF1"/>
    <w:rsid w:val="0081097E"/>
    <w:rsid w:val="00821A5E"/>
    <w:rsid w:val="008254D1"/>
    <w:rsid w:val="008366BD"/>
    <w:rsid w:val="008733D6"/>
    <w:rsid w:val="008835EC"/>
    <w:rsid w:val="00883C9F"/>
    <w:rsid w:val="00883E85"/>
    <w:rsid w:val="0088626A"/>
    <w:rsid w:val="00895804"/>
    <w:rsid w:val="008A44FD"/>
    <w:rsid w:val="008A55FB"/>
    <w:rsid w:val="008B1ED1"/>
    <w:rsid w:val="008C6A6F"/>
    <w:rsid w:val="008D2A32"/>
    <w:rsid w:val="008E7725"/>
    <w:rsid w:val="008F0EDC"/>
    <w:rsid w:val="008F6A21"/>
    <w:rsid w:val="00910EF3"/>
    <w:rsid w:val="0092279C"/>
    <w:rsid w:val="00931AF2"/>
    <w:rsid w:val="00934B44"/>
    <w:rsid w:val="00951D3F"/>
    <w:rsid w:val="00956479"/>
    <w:rsid w:val="0096757D"/>
    <w:rsid w:val="00982B8D"/>
    <w:rsid w:val="009851A5"/>
    <w:rsid w:val="009921B8"/>
    <w:rsid w:val="009A4095"/>
    <w:rsid w:val="009A42EA"/>
    <w:rsid w:val="009A6186"/>
    <w:rsid w:val="009B051A"/>
    <w:rsid w:val="009C14BB"/>
    <w:rsid w:val="009C54AA"/>
    <w:rsid w:val="009C6D57"/>
    <w:rsid w:val="009D3208"/>
    <w:rsid w:val="00A15D08"/>
    <w:rsid w:val="00A60E60"/>
    <w:rsid w:val="00A8096C"/>
    <w:rsid w:val="00A82CEA"/>
    <w:rsid w:val="00A84E06"/>
    <w:rsid w:val="00AA0170"/>
    <w:rsid w:val="00AB756E"/>
    <w:rsid w:val="00AB7CC1"/>
    <w:rsid w:val="00AD287B"/>
    <w:rsid w:val="00AF2DFD"/>
    <w:rsid w:val="00B11952"/>
    <w:rsid w:val="00B13CE3"/>
    <w:rsid w:val="00B27E73"/>
    <w:rsid w:val="00B34663"/>
    <w:rsid w:val="00B35C27"/>
    <w:rsid w:val="00B37D39"/>
    <w:rsid w:val="00B522D1"/>
    <w:rsid w:val="00B532F5"/>
    <w:rsid w:val="00B61E5E"/>
    <w:rsid w:val="00B65807"/>
    <w:rsid w:val="00B75EC1"/>
    <w:rsid w:val="00B95868"/>
    <w:rsid w:val="00BB4B06"/>
    <w:rsid w:val="00BB676F"/>
    <w:rsid w:val="00BB6A92"/>
    <w:rsid w:val="00BC68E4"/>
    <w:rsid w:val="00BD7CB0"/>
    <w:rsid w:val="00BE2AFC"/>
    <w:rsid w:val="00BF1D55"/>
    <w:rsid w:val="00C01307"/>
    <w:rsid w:val="00C016F3"/>
    <w:rsid w:val="00C03508"/>
    <w:rsid w:val="00C1328C"/>
    <w:rsid w:val="00C2186B"/>
    <w:rsid w:val="00C33311"/>
    <w:rsid w:val="00C3337D"/>
    <w:rsid w:val="00C33658"/>
    <w:rsid w:val="00C40238"/>
    <w:rsid w:val="00C4532D"/>
    <w:rsid w:val="00C50537"/>
    <w:rsid w:val="00C54119"/>
    <w:rsid w:val="00C64107"/>
    <w:rsid w:val="00C66A93"/>
    <w:rsid w:val="00C779AD"/>
    <w:rsid w:val="00C82B22"/>
    <w:rsid w:val="00C87A95"/>
    <w:rsid w:val="00CA6510"/>
    <w:rsid w:val="00CC0424"/>
    <w:rsid w:val="00CE6EBC"/>
    <w:rsid w:val="00CE7F9F"/>
    <w:rsid w:val="00CF3110"/>
    <w:rsid w:val="00CF5C25"/>
    <w:rsid w:val="00D034B5"/>
    <w:rsid w:val="00D04C9B"/>
    <w:rsid w:val="00D10855"/>
    <w:rsid w:val="00D11A98"/>
    <w:rsid w:val="00D3077C"/>
    <w:rsid w:val="00D34E36"/>
    <w:rsid w:val="00D374CC"/>
    <w:rsid w:val="00D4270E"/>
    <w:rsid w:val="00D53E48"/>
    <w:rsid w:val="00D71EDA"/>
    <w:rsid w:val="00D76E6A"/>
    <w:rsid w:val="00D86437"/>
    <w:rsid w:val="00D92DAD"/>
    <w:rsid w:val="00D9673E"/>
    <w:rsid w:val="00DB078B"/>
    <w:rsid w:val="00DB0E40"/>
    <w:rsid w:val="00DB7AE9"/>
    <w:rsid w:val="00DC20CF"/>
    <w:rsid w:val="00DD6F4A"/>
    <w:rsid w:val="00DE5F66"/>
    <w:rsid w:val="00DF19B7"/>
    <w:rsid w:val="00DF7A49"/>
    <w:rsid w:val="00E031C7"/>
    <w:rsid w:val="00E1763B"/>
    <w:rsid w:val="00E24ED2"/>
    <w:rsid w:val="00E51089"/>
    <w:rsid w:val="00E516EA"/>
    <w:rsid w:val="00E56A90"/>
    <w:rsid w:val="00E60AA7"/>
    <w:rsid w:val="00E70BBC"/>
    <w:rsid w:val="00E73ED8"/>
    <w:rsid w:val="00E9137B"/>
    <w:rsid w:val="00E9190A"/>
    <w:rsid w:val="00E96382"/>
    <w:rsid w:val="00E96564"/>
    <w:rsid w:val="00E96D33"/>
    <w:rsid w:val="00EA2792"/>
    <w:rsid w:val="00EB0FEF"/>
    <w:rsid w:val="00EB1AD2"/>
    <w:rsid w:val="00EB5FA3"/>
    <w:rsid w:val="00EC244C"/>
    <w:rsid w:val="00EC2EED"/>
    <w:rsid w:val="00ED27D5"/>
    <w:rsid w:val="00EF5EE7"/>
    <w:rsid w:val="00F00F4C"/>
    <w:rsid w:val="00F01E9D"/>
    <w:rsid w:val="00F03E6D"/>
    <w:rsid w:val="00F06FF3"/>
    <w:rsid w:val="00F10D7F"/>
    <w:rsid w:val="00F24594"/>
    <w:rsid w:val="00F4222C"/>
    <w:rsid w:val="00F55B11"/>
    <w:rsid w:val="00F60E34"/>
    <w:rsid w:val="00F7061D"/>
    <w:rsid w:val="00F9342B"/>
    <w:rsid w:val="00F93BFE"/>
    <w:rsid w:val="00F94802"/>
    <w:rsid w:val="00FC6125"/>
    <w:rsid w:val="00FD1A9E"/>
    <w:rsid w:val="00FD5B7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4700"/>
  <w15:chartTrackingRefBased/>
  <w15:docId w15:val="{6EBCDA2E-AE4C-4BE6-87F1-8A9B269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Firmówka_2.dotx</Template>
  <TotalTime>0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Slupski</cp:lastModifiedBy>
  <cp:revision>6</cp:revision>
  <dcterms:created xsi:type="dcterms:W3CDTF">2021-05-19T12:28:00Z</dcterms:created>
  <dcterms:modified xsi:type="dcterms:W3CDTF">2021-08-30T09:31:00Z</dcterms:modified>
</cp:coreProperties>
</file>