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535B" w14:textId="77777777" w:rsidR="00D374CC" w:rsidRDefault="00D374CC"/>
    <w:p w14:paraId="1C499C8F" w14:textId="77777777" w:rsidR="00E0360A" w:rsidRDefault="00E0360A"/>
    <w:p w14:paraId="4F07CCE6" w14:textId="77777777" w:rsidR="00DE1810" w:rsidRDefault="00F96AA6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794C812C" w14:textId="77777777" w:rsidR="00F96AA6" w:rsidRDefault="00F96AA6">
      <w:r>
        <w:t xml:space="preserve">     Pieczęć Klubu                 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Miejscowość/data</w:t>
      </w:r>
    </w:p>
    <w:p w14:paraId="07046B3A" w14:textId="77777777" w:rsidR="00F96AA6" w:rsidRDefault="00F96AA6" w:rsidP="00DE1810">
      <w:pPr>
        <w:jc w:val="center"/>
        <w:rPr>
          <w:b/>
          <w:sz w:val="28"/>
          <w:szCs w:val="28"/>
          <w:u w:val="single"/>
        </w:rPr>
      </w:pPr>
    </w:p>
    <w:p w14:paraId="4F923575" w14:textId="77777777" w:rsidR="00DE1810" w:rsidRPr="00DE1810" w:rsidRDefault="00DE1810" w:rsidP="00DE1810">
      <w:pPr>
        <w:jc w:val="center"/>
        <w:rPr>
          <w:b/>
          <w:sz w:val="28"/>
          <w:szCs w:val="28"/>
          <w:u w:val="single"/>
        </w:rPr>
      </w:pPr>
      <w:r w:rsidRPr="00DE1810">
        <w:rPr>
          <w:b/>
          <w:sz w:val="28"/>
          <w:szCs w:val="28"/>
          <w:u w:val="single"/>
        </w:rPr>
        <w:t xml:space="preserve">ZGŁOSZENIE </w:t>
      </w:r>
      <w:r w:rsidR="000F167E">
        <w:rPr>
          <w:b/>
          <w:sz w:val="28"/>
          <w:szCs w:val="28"/>
          <w:u w:val="single"/>
        </w:rPr>
        <w:t>WNIOSKÓW NA WALNE ZGROMADZENIE DELEGATÓW</w:t>
      </w:r>
    </w:p>
    <w:p w14:paraId="3719BBD8" w14:textId="444C6552" w:rsidR="00DE1810" w:rsidRDefault="00DE1810" w:rsidP="00DE1810">
      <w:pPr>
        <w:jc w:val="center"/>
        <w:rPr>
          <w:b/>
          <w:sz w:val="28"/>
          <w:szCs w:val="28"/>
          <w:u w:val="single"/>
        </w:rPr>
      </w:pPr>
      <w:r w:rsidRPr="00DE1810">
        <w:rPr>
          <w:b/>
          <w:sz w:val="28"/>
          <w:szCs w:val="28"/>
          <w:u w:val="single"/>
        </w:rPr>
        <w:t>NA KADENCJĘ</w:t>
      </w:r>
      <w:r w:rsidR="00502968">
        <w:rPr>
          <w:b/>
          <w:sz w:val="28"/>
          <w:szCs w:val="28"/>
          <w:u w:val="single"/>
        </w:rPr>
        <w:t xml:space="preserve"> 20</w:t>
      </w:r>
      <w:r w:rsidR="008A6259">
        <w:rPr>
          <w:b/>
          <w:sz w:val="28"/>
          <w:szCs w:val="28"/>
          <w:u w:val="single"/>
        </w:rPr>
        <w:t>21</w:t>
      </w:r>
      <w:r w:rsidRPr="00DE1810">
        <w:rPr>
          <w:b/>
          <w:sz w:val="28"/>
          <w:szCs w:val="28"/>
          <w:u w:val="single"/>
        </w:rPr>
        <w:t>-202</w:t>
      </w:r>
      <w:r w:rsidR="008A6259">
        <w:rPr>
          <w:b/>
          <w:sz w:val="28"/>
          <w:szCs w:val="28"/>
          <w:u w:val="single"/>
        </w:rPr>
        <w:t>5</w:t>
      </w:r>
    </w:p>
    <w:p w14:paraId="5C3359AF" w14:textId="33AEFB81" w:rsidR="00F96AA6" w:rsidRDefault="00F96AA6" w:rsidP="00DE1810">
      <w:pPr>
        <w:rPr>
          <w:b/>
          <w:color w:val="FF0000"/>
        </w:rPr>
      </w:pPr>
    </w:p>
    <w:p w14:paraId="5AF35921" w14:textId="7A40C76F" w:rsidR="0044781F" w:rsidRPr="0044781F" w:rsidRDefault="0044781F" w:rsidP="0044781F">
      <w:pPr>
        <w:pStyle w:val="Akapitzlist"/>
        <w:numPr>
          <w:ilvl w:val="0"/>
          <w:numId w:val="21"/>
        </w:numPr>
        <w:rPr>
          <w:b/>
          <w:color w:val="FF0000"/>
        </w:rPr>
      </w:pPr>
      <w:r w:rsidRPr="0044781F">
        <w:rPr>
          <w:b/>
          <w:color w:val="FF0000"/>
        </w:rPr>
        <w:t>WNIOSEK:</w:t>
      </w:r>
    </w:p>
    <w:p w14:paraId="43F70E74" w14:textId="4DBBC175" w:rsidR="0044781F" w:rsidRDefault="0044781F" w:rsidP="00DE1810">
      <w:pPr>
        <w:rPr>
          <w:b/>
          <w:color w:val="FF0000"/>
        </w:rPr>
      </w:pPr>
    </w:p>
    <w:p w14:paraId="36F97394" w14:textId="1AD3D8F3" w:rsidR="0044781F" w:rsidRDefault="0044781F" w:rsidP="00DE1810">
      <w:pPr>
        <w:rPr>
          <w:b/>
          <w:color w:val="FF0000"/>
        </w:rPr>
      </w:pPr>
    </w:p>
    <w:p w14:paraId="4C369022" w14:textId="77777777" w:rsidR="0044781F" w:rsidRDefault="0044781F" w:rsidP="00DE1810">
      <w:pPr>
        <w:rPr>
          <w:b/>
          <w:color w:val="FF0000"/>
        </w:rPr>
      </w:pPr>
    </w:p>
    <w:p w14:paraId="262E9CA2" w14:textId="12F25EBE" w:rsidR="0044781F" w:rsidRDefault="0044781F" w:rsidP="0044781F">
      <w:pPr>
        <w:ind w:firstLine="708"/>
        <w:rPr>
          <w:b/>
          <w:color w:val="FF0000"/>
        </w:rPr>
      </w:pPr>
      <w:r>
        <w:rPr>
          <w:b/>
          <w:color w:val="FF0000"/>
        </w:rPr>
        <w:t>UZASADNIENIE:</w:t>
      </w:r>
    </w:p>
    <w:p w14:paraId="119BC7E0" w14:textId="204F93C0" w:rsidR="0044781F" w:rsidRDefault="0044781F" w:rsidP="00DE1810">
      <w:pPr>
        <w:rPr>
          <w:b/>
          <w:color w:val="FF0000"/>
        </w:rPr>
      </w:pPr>
    </w:p>
    <w:p w14:paraId="27E3E925" w14:textId="6D73F35A" w:rsidR="0044781F" w:rsidRDefault="0044781F" w:rsidP="0044781F">
      <w:pPr>
        <w:pBdr>
          <w:bottom w:val="single" w:sz="4" w:space="1" w:color="auto"/>
        </w:pBdr>
        <w:rPr>
          <w:b/>
          <w:color w:val="FF0000"/>
        </w:rPr>
      </w:pPr>
    </w:p>
    <w:p w14:paraId="144BA568" w14:textId="7488A927" w:rsidR="0044781F" w:rsidRDefault="0044781F" w:rsidP="00DE1810">
      <w:pPr>
        <w:rPr>
          <w:sz w:val="28"/>
          <w:szCs w:val="28"/>
        </w:rPr>
      </w:pPr>
    </w:p>
    <w:p w14:paraId="39CE2E76" w14:textId="35D930EC" w:rsidR="0044781F" w:rsidRDefault="0044781F" w:rsidP="00DE1810">
      <w:pPr>
        <w:rPr>
          <w:sz w:val="28"/>
          <w:szCs w:val="28"/>
        </w:rPr>
      </w:pPr>
    </w:p>
    <w:p w14:paraId="68368F38" w14:textId="10214E1C" w:rsidR="0044781F" w:rsidRDefault="0044781F" w:rsidP="00DE1810">
      <w:pPr>
        <w:rPr>
          <w:sz w:val="28"/>
          <w:szCs w:val="28"/>
        </w:rPr>
      </w:pPr>
    </w:p>
    <w:p w14:paraId="68BE37D3" w14:textId="64708792" w:rsidR="0044781F" w:rsidRDefault="0044781F" w:rsidP="00DE1810">
      <w:pPr>
        <w:rPr>
          <w:sz w:val="28"/>
          <w:szCs w:val="28"/>
        </w:rPr>
      </w:pPr>
    </w:p>
    <w:p w14:paraId="4C0DD7C9" w14:textId="4A1C1B80" w:rsidR="0044781F" w:rsidRDefault="0044781F" w:rsidP="00DE1810">
      <w:pPr>
        <w:rPr>
          <w:sz w:val="28"/>
          <w:szCs w:val="28"/>
        </w:rPr>
      </w:pPr>
    </w:p>
    <w:p w14:paraId="3357E367" w14:textId="77777777" w:rsidR="0044781F" w:rsidRDefault="0044781F" w:rsidP="00DE1810">
      <w:pPr>
        <w:rPr>
          <w:sz w:val="28"/>
          <w:szCs w:val="28"/>
        </w:rPr>
      </w:pPr>
    </w:p>
    <w:p w14:paraId="3904875C" w14:textId="77777777" w:rsidR="00F96AA6" w:rsidRPr="00F96AA6" w:rsidRDefault="00F96AA6" w:rsidP="00DE1810">
      <w:pPr>
        <w:rPr>
          <w:sz w:val="24"/>
          <w:szCs w:val="24"/>
        </w:rPr>
      </w:pPr>
      <w:r w:rsidRPr="00F96AA6">
        <w:rPr>
          <w:sz w:val="24"/>
          <w:szCs w:val="24"/>
        </w:rPr>
        <w:t xml:space="preserve">                      ………………………………</w:t>
      </w:r>
      <w:r w:rsidRPr="00F96AA6">
        <w:rPr>
          <w:sz w:val="24"/>
          <w:szCs w:val="24"/>
        </w:rPr>
        <w:tab/>
      </w:r>
      <w:r w:rsidRPr="00F96AA6">
        <w:rPr>
          <w:sz w:val="24"/>
          <w:szCs w:val="24"/>
        </w:rPr>
        <w:tab/>
        <w:t xml:space="preserve">                       …………………………………..  </w:t>
      </w:r>
    </w:p>
    <w:p w14:paraId="7DC9A6C4" w14:textId="77777777" w:rsidR="00F96AA6" w:rsidRPr="00F96AA6" w:rsidRDefault="00F96AA6" w:rsidP="00DE1810">
      <w:pPr>
        <w:rPr>
          <w:i/>
          <w:sz w:val="24"/>
          <w:szCs w:val="24"/>
        </w:rPr>
      </w:pPr>
      <w:r w:rsidRPr="00F96AA6">
        <w:rPr>
          <w:i/>
          <w:sz w:val="24"/>
          <w:szCs w:val="24"/>
        </w:rPr>
        <w:t xml:space="preserve">                             (podpis/podpisy członka Związku zgodnie z aktualnym KRS)</w:t>
      </w:r>
    </w:p>
    <w:sectPr w:rsidR="00F96AA6" w:rsidRPr="00F96AA6" w:rsidSect="000F1CC3">
      <w:headerReference w:type="default" r:id="rId7"/>
      <w:footerReference w:type="default" r:id="rId8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6B45" w14:textId="77777777" w:rsidR="00157B35" w:rsidRDefault="00157B35" w:rsidP="000F1CC3">
      <w:pPr>
        <w:spacing w:after="0" w:line="240" w:lineRule="auto"/>
      </w:pPr>
      <w:r>
        <w:separator/>
      </w:r>
    </w:p>
  </w:endnote>
  <w:endnote w:type="continuationSeparator" w:id="0">
    <w:p w14:paraId="2B38366C" w14:textId="77777777" w:rsidR="00157B35" w:rsidRDefault="00157B35" w:rsidP="000F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EE19" w14:textId="77777777" w:rsidR="000F1CC3" w:rsidRPr="00516409" w:rsidRDefault="000F1CC3" w:rsidP="000F1CC3">
    <w:pPr>
      <w:pStyle w:val="Stopka"/>
      <w:pBdr>
        <w:bottom w:val="single" w:sz="4" w:space="1" w:color="auto"/>
      </w:pBdr>
      <w:ind w:left="426" w:right="357"/>
      <w:jc w:val="center"/>
      <w:rPr>
        <w:rFonts w:ascii="Arial Black" w:hAnsi="Arial Black"/>
        <w:sz w:val="20"/>
      </w:rPr>
    </w:pPr>
  </w:p>
  <w:p w14:paraId="2F9D05A2" w14:textId="77777777" w:rsidR="000F1CC3" w:rsidRPr="00FB2A92" w:rsidRDefault="000F1CC3" w:rsidP="000F1CC3">
    <w:pPr>
      <w:pStyle w:val="Stopka"/>
      <w:ind w:left="426" w:right="357"/>
      <w:jc w:val="center"/>
      <w:rPr>
        <w:rFonts w:ascii="Arial Black" w:hAnsi="Arial Black"/>
        <w:sz w:val="16"/>
        <w:szCs w:val="16"/>
      </w:rPr>
    </w:pPr>
    <w:r w:rsidRPr="00FB2A92">
      <w:rPr>
        <w:rFonts w:ascii="Arial Black" w:hAnsi="Arial Black"/>
        <w:sz w:val="16"/>
        <w:szCs w:val="16"/>
      </w:rPr>
      <w:t>Polski Związek Szermierczy</w:t>
    </w:r>
  </w:p>
  <w:p w14:paraId="35EDD572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</w:rPr>
      <w:t xml:space="preserve">Ul. Grójecka 65 a, 02-094 Warszawa, Tel/Fax: +48 22 827 28 25, e-mail: </w:t>
    </w:r>
    <w:hyperlink r:id="rId1" w:history="1">
      <w:r w:rsidRPr="00FB2A92">
        <w:rPr>
          <w:rStyle w:val="Hipercze"/>
          <w:rFonts w:cs="Arial"/>
          <w:i/>
          <w:sz w:val="16"/>
          <w:szCs w:val="16"/>
        </w:rPr>
        <w:t>pzszerm@pzszerm.pl</w:t>
      </w:r>
    </w:hyperlink>
    <w:r w:rsidRPr="00FB2A92">
      <w:rPr>
        <w:rFonts w:cs="Arial"/>
        <w:i/>
        <w:sz w:val="16"/>
        <w:szCs w:val="16"/>
      </w:rPr>
      <w:t xml:space="preserve">, </w:t>
    </w:r>
    <w:hyperlink r:id="rId2" w:history="1">
      <w:r w:rsidRPr="00FB2A92">
        <w:rPr>
          <w:rStyle w:val="Hipercze"/>
          <w:rFonts w:cs="Arial"/>
          <w:i/>
          <w:sz w:val="16"/>
          <w:szCs w:val="16"/>
        </w:rPr>
        <w:t>www.pzszerm.pl</w:t>
      </w:r>
    </w:hyperlink>
  </w:p>
  <w:p w14:paraId="002235BC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  <w:lang w:val="en-US"/>
      </w:rPr>
      <w:t xml:space="preserve">NIP: 525 – 14 – 08 – 089, REGON </w:t>
    </w:r>
    <w:r w:rsidRPr="00FB2A92">
      <w:rPr>
        <w:bCs/>
        <w:i/>
        <w:sz w:val="16"/>
        <w:szCs w:val="16"/>
      </w:rPr>
      <w:t>000866403</w:t>
    </w:r>
  </w:p>
  <w:p w14:paraId="3B740D11" w14:textId="77777777" w:rsidR="000F1CC3" w:rsidRDefault="000F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0A5C" w14:textId="77777777" w:rsidR="00157B35" w:rsidRDefault="00157B35" w:rsidP="000F1CC3">
      <w:pPr>
        <w:spacing w:after="0" w:line="240" w:lineRule="auto"/>
      </w:pPr>
      <w:r>
        <w:separator/>
      </w:r>
    </w:p>
  </w:footnote>
  <w:footnote w:type="continuationSeparator" w:id="0">
    <w:p w14:paraId="03CCE0AD" w14:textId="77777777" w:rsidR="00157B35" w:rsidRDefault="00157B35" w:rsidP="000F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ADB3" w14:textId="77777777" w:rsidR="000F1CC3" w:rsidRPr="00385466" w:rsidRDefault="000F1CC3" w:rsidP="000F1CC3">
    <w:pPr>
      <w:spacing w:after="0" w:line="240" w:lineRule="auto"/>
      <w:ind w:left="2123" w:firstLine="708"/>
      <w:rPr>
        <w:rFonts w:ascii="Arial Black" w:hAnsi="Arial Black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001176" wp14:editId="54AAA30C">
          <wp:simplePos x="0" y="0"/>
          <wp:positionH relativeFrom="column">
            <wp:posOffset>1376680</wp:posOffset>
          </wp:positionH>
          <wp:positionV relativeFrom="paragraph">
            <wp:posOffset>-127635</wp:posOffset>
          </wp:positionV>
          <wp:extent cx="385998" cy="653885"/>
          <wp:effectExtent l="0" t="0" r="0" b="0"/>
          <wp:wrapNone/>
          <wp:docPr id="17" name="Obraz 17" descr="PZSZerm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Zerm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98" cy="65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466">
      <w:rPr>
        <w:rFonts w:ascii="Arial Black" w:hAnsi="Arial Black"/>
        <w:sz w:val="28"/>
        <w:szCs w:val="28"/>
      </w:rPr>
      <w:t>Polski Związek Szermierczy</w:t>
    </w:r>
  </w:p>
  <w:p w14:paraId="2238644D" w14:textId="77777777" w:rsidR="000F1CC3" w:rsidRPr="004440B9" w:rsidRDefault="000F1CC3" w:rsidP="000F1CC3">
    <w:pPr>
      <w:spacing w:after="0" w:line="240" w:lineRule="auto"/>
      <w:ind w:left="3540"/>
      <w:rPr>
        <w:rFonts w:ascii="Arial Black" w:hAnsi="Arial Black"/>
        <w:sz w:val="20"/>
        <w:szCs w:val="20"/>
        <w:u w:val="single"/>
      </w:rPr>
    </w:pPr>
    <w:r w:rsidRPr="004440B9">
      <w:rPr>
        <w:rFonts w:ascii="Arial Black" w:hAnsi="Arial Black"/>
        <w:sz w:val="20"/>
        <w:szCs w:val="20"/>
      </w:rPr>
      <w:t xml:space="preserve">    </w:t>
    </w:r>
    <w:hyperlink r:id="rId2" w:history="1">
      <w:r w:rsidRPr="004440B9">
        <w:rPr>
          <w:rStyle w:val="Hipercze"/>
          <w:rFonts w:ascii="Arial Black" w:hAnsi="Arial Black"/>
          <w:sz w:val="20"/>
          <w:szCs w:val="20"/>
          <w:u w:val="single"/>
        </w:rPr>
        <w:t>www.pzszerm.pl</w:t>
      </w:r>
    </w:hyperlink>
  </w:p>
  <w:p w14:paraId="686CA142" w14:textId="77777777" w:rsidR="000F1CC3" w:rsidRPr="000F1CC3" w:rsidRDefault="000F1CC3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7253"/>
    <w:multiLevelType w:val="hybridMultilevel"/>
    <w:tmpl w:val="45D2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5DD"/>
    <w:multiLevelType w:val="hybridMultilevel"/>
    <w:tmpl w:val="73DC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287"/>
    <w:multiLevelType w:val="hybridMultilevel"/>
    <w:tmpl w:val="663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15F7"/>
    <w:multiLevelType w:val="hybridMultilevel"/>
    <w:tmpl w:val="CC1492DE"/>
    <w:lvl w:ilvl="0" w:tplc="EFD0B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72CA"/>
    <w:multiLevelType w:val="hybridMultilevel"/>
    <w:tmpl w:val="45D2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668A"/>
    <w:multiLevelType w:val="hybridMultilevel"/>
    <w:tmpl w:val="CE0C29F0"/>
    <w:lvl w:ilvl="0" w:tplc="A74C7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493C"/>
    <w:multiLevelType w:val="hybridMultilevel"/>
    <w:tmpl w:val="45D2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32C6F"/>
    <w:multiLevelType w:val="hybridMultilevel"/>
    <w:tmpl w:val="8056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3AC0"/>
    <w:multiLevelType w:val="hybridMultilevel"/>
    <w:tmpl w:val="56EA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6BB1"/>
    <w:multiLevelType w:val="hybridMultilevel"/>
    <w:tmpl w:val="6A98D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75B79"/>
    <w:multiLevelType w:val="hybridMultilevel"/>
    <w:tmpl w:val="132CF43E"/>
    <w:lvl w:ilvl="0" w:tplc="396A08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02E7"/>
    <w:multiLevelType w:val="hybridMultilevel"/>
    <w:tmpl w:val="562A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029B"/>
    <w:multiLevelType w:val="hybridMultilevel"/>
    <w:tmpl w:val="16AC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82299"/>
    <w:multiLevelType w:val="hybridMultilevel"/>
    <w:tmpl w:val="252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6616"/>
    <w:multiLevelType w:val="hybridMultilevel"/>
    <w:tmpl w:val="7A0CAF30"/>
    <w:lvl w:ilvl="0" w:tplc="CEA408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8520B"/>
    <w:multiLevelType w:val="hybridMultilevel"/>
    <w:tmpl w:val="A44E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D7E2A"/>
    <w:multiLevelType w:val="hybridMultilevel"/>
    <w:tmpl w:val="937EC178"/>
    <w:lvl w:ilvl="0" w:tplc="2CD8E6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15F1B"/>
    <w:multiLevelType w:val="hybridMultilevel"/>
    <w:tmpl w:val="D34E012A"/>
    <w:lvl w:ilvl="0" w:tplc="8D08E6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40DDE"/>
    <w:multiLevelType w:val="hybridMultilevel"/>
    <w:tmpl w:val="8056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57D3"/>
    <w:multiLevelType w:val="hybridMultilevel"/>
    <w:tmpl w:val="68C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B5816"/>
    <w:multiLevelType w:val="hybridMultilevel"/>
    <w:tmpl w:val="84EC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7"/>
  </w:num>
  <w:num w:numId="11">
    <w:abstractNumId w:val="4"/>
  </w:num>
  <w:num w:numId="12">
    <w:abstractNumId w:val="5"/>
  </w:num>
  <w:num w:numId="13">
    <w:abstractNumId w:val="15"/>
  </w:num>
  <w:num w:numId="14">
    <w:abstractNumId w:val="19"/>
  </w:num>
  <w:num w:numId="15">
    <w:abstractNumId w:val="17"/>
  </w:num>
  <w:num w:numId="16">
    <w:abstractNumId w:val="3"/>
  </w:num>
  <w:num w:numId="17">
    <w:abstractNumId w:val="14"/>
  </w:num>
  <w:num w:numId="18">
    <w:abstractNumId w:val="0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10"/>
    <w:rsid w:val="000021CC"/>
    <w:rsid w:val="000045AD"/>
    <w:rsid w:val="00015371"/>
    <w:rsid w:val="00017BE3"/>
    <w:rsid w:val="00023362"/>
    <w:rsid w:val="00032E9F"/>
    <w:rsid w:val="00043FD9"/>
    <w:rsid w:val="00062D57"/>
    <w:rsid w:val="000632A5"/>
    <w:rsid w:val="000700FF"/>
    <w:rsid w:val="00071956"/>
    <w:rsid w:val="00075E9B"/>
    <w:rsid w:val="000801B3"/>
    <w:rsid w:val="000856AA"/>
    <w:rsid w:val="00092B0C"/>
    <w:rsid w:val="000935E0"/>
    <w:rsid w:val="000A47F7"/>
    <w:rsid w:val="000B1349"/>
    <w:rsid w:val="000C2F75"/>
    <w:rsid w:val="000C799C"/>
    <w:rsid w:val="000D7204"/>
    <w:rsid w:val="000D7EDD"/>
    <w:rsid w:val="000E27A4"/>
    <w:rsid w:val="000E2E51"/>
    <w:rsid w:val="000E4FF3"/>
    <w:rsid w:val="000F167E"/>
    <w:rsid w:val="000F1CC3"/>
    <w:rsid w:val="000F78CD"/>
    <w:rsid w:val="00101465"/>
    <w:rsid w:val="00102AF9"/>
    <w:rsid w:val="00127DA8"/>
    <w:rsid w:val="00130C61"/>
    <w:rsid w:val="00135EE2"/>
    <w:rsid w:val="00144F3A"/>
    <w:rsid w:val="001458D6"/>
    <w:rsid w:val="0014784D"/>
    <w:rsid w:val="00157B35"/>
    <w:rsid w:val="00160105"/>
    <w:rsid w:val="0016034F"/>
    <w:rsid w:val="0016048D"/>
    <w:rsid w:val="001611E2"/>
    <w:rsid w:val="0016424B"/>
    <w:rsid w:val="001726BC"/>
    <w:rsid w:val="00183CB4"/>
    <w:rsid w:val="00184890"/>
    <w:rsid w:val="00185DB6"/>
    <w:rsid w:val="001A72DF"/>
    <w:rsid w:val="001C7B22"/>
    <w:rsid w:val="001D3C5E"/>
    <w:rsid w:val="001D4BF7"/>
    <w:rsid w:val="001D7BA0"/>
    <w:rsid w:val="001D7D69"/>
    <w:rsid w:val="001E17B2"/>
    <w:rsid w:val="00210899"/>
    <w:rsid w:val="00215A15"/>
    <w:rsid w:val="00235780"/>
    <w:rsid w:val="002374E6"/>
    <w:rsid w:val="00240922"/>
    <w:rsid w:val="00243D0A"/>
    <w:rsid w:val="00245167"/>
    <w:rsid w:val="00276BE8"/>
    <w:rsid w:val="002B3FE5"/>
    <w:rsid w:val="002D0DB3"/>
    <w:rsid w:val="002D26AF"/>
    <w:rsid w:val="002E1B96"/>
    <w:rsid w:val="002E1DBA"/>
    <w:rsid w:val="002F1401"/>
    <w:rsid w:val="002F7992"/>
    <w:rsid w:val="00303E8E"/>
    <w:rsid w:val="00305CB4"/>
    <w:rsid w:val="00325876"/>
    <w:rsid w:val="00327BA6"/>
    <w:rsid w:val="00333146"/>
    <w:rsid w:val="0036079E"/>
    <w:rsid w:val="003678C6"/>
    <w:rsid w:val="00373E0E"/>
    <w:rsid w:val="0038165F"/>
    <w:rsid w:val="00382094"/>
    <w:rsid w:val="003A206D"/>
    <w:rsid w:val="003A7A0A"/>
    <w:rsid w:val="003A7AEF"/>
    <w:rsid w:val="003C3071"/>
    <w:rsid w:val="003C3196"/>
    <w:rsid w:val="003C57B1"/>
    <w:rsid w:val="00403029"/>
    <w:rsid w:val="00405E68"/>
    <w:rsid w:val="00410E64"/>
    <w:rsid w:val="0041305B"/>
    <w:rsid w:val="00421A66"/>
    <w:rsid w:val="00425C63"/>
    <w:rsid w:val="00432B65"/>
    <w:rsid w:val="00434F1C"/>
    <w:rsid w:val="0044781F"/>
    <w:rsid w:val="004542A4"/>
    <w:rsid w:val="004610E7"/>
    <w:rsid w:val="0046432D"/>
    <w:rsid w:val="00475250"/>
    <w:rsid w:val="004839FD"/>
    <w:rsid w:val="0048405A"/>
    <w:rsid w:val="00492684"/>
    <w:rsid w:val="0049436D"/>
    <w:rsid w:val="004A3677"/>
    <w:rsid w:val="004A78A8"/>
    <w:rsid w:val="004B42A2"/>
    <w:rsid w:val="004C00A4"/>
    <w:rsid w:val="004C08C5"/>
    <w:rsid w:val="004C0E07"/>
    <w:rsid w:val="004C3A11"/>
    <w:rsid w:val="004D70AD"/>
    <w:rsid w:val="004E103F"/>
    <w:rsid w:val="004E214A"/>
    <w:rsid w:val="004E6ACA"/>
    <w:rsid w:val="005012C4"/>
    <w:rsid w:val="005013A3"/>
    <w:rsid w:val="0050284A"/>
    <w:rsid w:val="00502968"/>
    <w:rsid w:val="00506654"/>
    <w:rsid w:val="005072D5"/>
    <w:rsid w:val="005222CA"/>
    <w:rsid w:val="00522882"/>
    <w:rsid w:val="005439D6"/>
    <w:rsid w:val="00544B76"/>
    <w:rsid w:val="00544C84"/>
    <w:rsid w:val="00546CCB"/>
    <w:rsid w:val="005624A8"/>
    <w:rsid w:val="00571822"/>
    <w:rsid w:val="00590B00"/>
    <w:rsid w:val="00595B4C"/>
    <w:rsid w:val="005A2CF0"/>
    <w:rsid w:val="005A4374"/>
    <w:rsid w:val="005A58AE"/>
    <w:rsid w:val="005B45D7"/>
    <w:rsid w:val="005C1B4D"/>
    <w:rsid w:val="005C454B"/>
    <w:rsid w:val="005D21CE"/>
    <w:rsid w:val="005D52AB"/>
    <w:rsid w:val="005D5597"/>
    <w:rsid w:val="005D742C"/>
    <w:rsid w:val="005E5A30"/>
    <w:rsid w:val="005F0117"/>
    <w:rsid w:val="00607407"/>
    <w:rsid w:val="006131ED"/>
    <w:rsid w:val="006163B1"/>
    <w:rsid w:val="00625600"/>
    <w:rsid w:val="0062726E"/>
    <w:rsid w:val="00627B2C"/>
    <w:rsid w:val="006304FF"/>
    <w:rsid w:val="00636B9F"/>
    <w:rsid w:val="0065159F"/>
    <w:rsid w:val="00657132"/>
    <w:rsid w:val="00667B16"/>
    <w:rsid w:val="0068421D"/>
    <w:rsid w:val="00687E5D"/>
    <w:rsid w:val="00695C14"/>
    <w:rsid w:val="00697649"/>
    <w:rsid w:val="00697CA3"/>
    <w:rsid w:val="006A078F"/>
    <w:rsid w:val="006A60BE"/>
    <w:rsid w:val="006B0E0F"/>
    <w:rsid w:val="006D01E8"/>
    <w:rsid w:val="006D1884"/>
    <w:rsid w:val="006D3EB1"/>
    <w:rsid w:val="006E57E2"/>
    <w:rsid w:val="00704918"/>
    <w:rsid w:val="00705C88"/>
    <w:rsid w:val="0072467C"/>
    <w:rsid w:val="007322F6"/>
    <w:rsid w:val="0074228A"/>
    <w:rsid w:val="00745C51"/>
    <w:rsid w:val="00746BCD"/>
    <w:rsid w:val="00750CEE"/>
    <w:rsid w:val="00772F84"/>
    <w:rsid w:val="00781E89"/>
    <w:rsid w:val="00783CCB"/>
    <w:rsid w:val="0078416E"/>
    <w:rsid w:val="007916FE"/>
    <w:rsid w:val="007A6646"/>
    <w:rsid w:val="007B1299"/>
    <w:rsid w:val="007B25C6"/>
    <w:rsid w:val="007B319B"/>
    <w:rsid w:val="007B6D74"/>
    <w:rsid w:val="007D71B9"/>
    <w:rsid w:val="007E1B4F"/>
    <w:rsid w:val="007E419A"/>
    <w:rsid w:val="007F5D9F"/>
    <w:rsid w:val="00806484"/>
    <w:rsid w:val="00806AF1"/>
    <w:rsid w:val="0081097E"/>
    <w:rsid w:val="00817A23"/>
    <w:rsid w:val="00821A5E"/>
    <w:rsid w:val="008254D1"/>
    <w:rsid w:val="008366BD"/>
    <w:rsid w:val="008733D6"/>
    <w:rsid w:val="008835EC"/>
    <w:rsid w:val="00883C9F"/>
    <w:rsid w:val="00883E85"/>
    <w:rsid w:val="0088626A"/>
    <w:rsid w:val="00895804"/>
    <w:rsid w:val="00896182"/>
    <w:rsid w:val="008A44FD"/>
    <w:rsid w:val="008A55FB"/>
    <w:rsid w:val="008A6259"/>
    <w:rsid w:val="008B1ED1"/>
    <w:rsid w:val="008C6A6F"/>
    <w:rsid w:val="008D2A32"/>
    <w:rsid w:val="008E6529"/>
    <w:rsid w:val="008E7725"/>
    <w:rsid w:val="008F0EDC"/>
    <w:rsid w:val="008F6A21"/>
    <w:rsid w:val="00910EF3"/>
    <w:rsid w:val="0092279C"/>
    <w:rsid w:val="00931AF2"/>
    <w:rsid w:val="00934B44"/>
    <w:rsid w:val="009408AD"/>
    <w:rsid w:val="00943606"/>
    <w:rsid w:val="00950A0A"/>
    <w:rsid w:val="00951D3F"/>
    <w:rsid w:val="00956479"/>
    <w:rsid w:val="0096757D"/>
    <w:rsid w:val="0097082D"/>
    <w:rsid w:val="00982B8D"/>
    <w:rsid w:val="009851A5"/>
    <w:rsid w:val="009921B8"/>
    <w:rsid w:val="009940C5"/>
    <w:rsid w:val="00997BD4"/>
    <w:rsid w:val="009A4095"/>
    <w:rsid w:val="009A42EA"/>
    <w:rsid w:val="009A6186"/>
    <w:rsid w:val="009B051A"/>
    <w:rsid w:val="009B7630"/>
    <w:rsid w:val="009C14BB"/>
    <w:rsid w:val="009C54AA"/>
    <w:rsid w:val="009C6D57"/>
    <w:rsid w:val="009D3208"/>
    <w:rsid w:val="00A13216"/>
    <w:rsid w:val="00A15D08"/>
    <w:rsid w:val="00A60E60"/>
    <w:rsid w:val="00A8096C"/>
    <w:rsid w:val="00A82CEA"/>
    <w:rsid w:val="00A84E06"/>
    <w:rsid w:val="00AB756E"/>
    <w:rsid w:val="00AB7CC1"/>
    <w:rsid w:val="00AD09B8"/>
    <w:rsid w:val="00AD287B"/>
    <w:rsid w:val="00AF2DFD"/>
    <w:rsid w:val="00B11952"/>
    <w:rsid w:val="00B13CE3"/>
    <w:rsid w:val="00B27E73"/>
    <w:rsid w:val="00B35C27"/>
    <w:rsid w:val="00B37D39"/>
    <w:rsid w:val="00B522D1"/>
    <w:rsid w:val="00B532F5"/>
    <w:rsid w:val="00B61E5E"/>
    <w:rsid w:val="00B65807"/>
    <w:rsid w:val="00B75EC1"/>
    <w:rsid w:val="00B82CD4"/>
    <w:rsid w:val="00B95868"/>
    <w:rsid w:val="00BB5CE9"/>
    <w:rsid w:val="00BB676F"/>
    <w:rsid w:val="00BB6A92"/>
    <w:rsid w:val="00BD7CB0"/>
    <w:rsid w:val="00BE2AFC"/>
    <w:rsid w:val="00BF1D55"/>
    <w:rsid w:val="00C01307"/>
    <w:rsid w:val="00C016F3"/>
    <w:rsid w:val="00C03508"/>
    <w:rsid w:val="00C1328C"/>
    <w:rsid w:val="00C2186B"/>
    <w:rsid w:val="00C33311"/>
    <w:rsid w:val="00C33658"/>
    <w:rsid w:val="00C40238"/>
    <w:rsid w:val="00C4532D"/>
    <w:rsid w:val="00C50537"/>
    <w:rsid w:val="00C54119"/>
    <w:rsid w:val="00C64107"/>
    <w:rsid w:val="00C66A93"/>
    <w:rsid w:val="00C779AD"/>
    <w:rsid w:val="00C82B22"/>
    <w:rsid w:val="00CA6510"/>
    <w:rsid w:val="00CB202C"/>
    <w:rsid w:val="00CC0424"/>
    <w:rsid w:val="00CC5482"/>
    <w:rsid w:val="00CE65F3"/>
    <w:rsid w:val="00CE6EBC"/>
    <w:rsid w:val="00CE7F9F"/>
    <w:rsid w:val="00CF3110"/>
    <w:rsid w:val="00CF5C25"/>
    <w:rsid w:val="00D034B5"/>
    <w:rsid w:val="00D04C9B"/>
    <w:rsid w:val="00D10855"/>
    <w:rsid w:val="00D11A98"/>
    <w:rsid w:val="00D3077C"/>
    <w:rsid w:val="00D34E36"/>
    <w:rsid w:val="00D374CC"/>
    <w:rsid w:val="00D4270E"/>
    <w:rsid w:val="00D53E48"/>
    <w:rsid w:val="00D71EDA"/>
    <w:rsid w:val="00D76E6A"/>
    <w:rsid w:val="00D863A0"/>
    <w:rsid w:val="00D86437"/>
    <w:rsid w:val="00D90B9F"/>
    <w:rsid w:val="00D92DAD"/>
    <w:rsid w:val="00D9673E"/>
    <w:rsid w:val="00DB078B"/>
    <w:rsid w:val="00DB0E40"/>
    <w:rsid w:val="00DB7AE9"/>
    <w:rsid w:val="00DC20CF"/>
    <w:rsid w:val="00DD6F4A"/>
    <w:rsid w:val="00DE1810"/>
    <w:rsid w:val="00DE5F66"/>
    <w:rsid w:val="00DF19B7"/>
    <w:rsid w:val="00DF7A49"/>
    <w:rsid w:val="00E031C7"/>
    <w:rsid w:val="00E0360A"/>
    <w:rsid w:val="00E1763B"/>
    <w:rsid w:val="00E24ED2"/>
    <w:rsid w:val="00E516EA"/>
    <w:rsid w:val="00E52034"/>
    <w:rsid w:val="00E56A90"/>
    <w:rsid w:val="00E60AA7"/>
    <w:rsid w:val="00E70BBC"/>
    <w:rsid w:val="00E73ED8"/>
    <w:rsid w:val="00E74443"/>
    <w:rsid w:val="00E80B1F"/>
    <w:rsid w:val="00E9137B"/>
    <w:rsid w:val="00E9190A"/>
    <w:rsid w:val="00E96382"/>
    <w:rsid w:val="00E96564"/>
    <w:rsid w:val="00E96625"/>
    <w:rsid w:val="00E96D33"/>
    <w:rsid w:val="00EA2792"/>
    <w:rsid w:val="00EB0FEF"/>
    <w:rsid w:val="00EB5FA3"/>
    <w:rsid w:val="00EB6EDE"/>
    <w:rsid w:val="00EC244C"/>
    <w:rsid w:val="00EC2EED"/>
    <w:rsid w:val="00ED27D5"/>
    <w:rsid w:val="00EF5EE7"/>
    <w:rsid w:val="00F00F4C"/>
    <w:rsid w:val="00F01E9D"/>
    <w:rsid w:val="00F03E6D"/>
    <w:rsid w:val="00F06FF3"/>
    <w:rsid w:val="00F10D7F"/>
    <w:rsid w:val="00F55B11"/>
    <w:rsid w:val="00F60E34"/>
    <w:rsid w:val="00F64344"/>
    <w:rsid w:val="00F675AC"/>
    <w:rsid w:val="00F7061D"/>
    <w:rsid w:val="00F9342B"/>
    <w:rsid w:val="00F93BFE"/>
    <w:rsid w:val="00F94802"/>
    <w:rsid w:val="00F96AA6"/>
    <w:rsid w:val="00FC385E"/>
    <w:rsid w:val="00FC3CCA"/>
    <w:rsid w:val="00FC6125"/>
    <w:rsid w:val="00FD1A9E"/>
    <w:rsid w:val="00FD5B7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DA37"/>
  <w15:chartTrackingRefBased/>
  <w15:docId w15:val="{55012954-BE99-454F-ACFC-3FEF1EA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CC3"/>
  </w:style>
  <w:style w:type="paragraph" w:styleId="Stopka">
    <w:name w:val="footer"/>
    <w:basedOn w:val="Normalny"/>
    <w:link w:val="Stopka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CC3"/>
  </w:style>
  <w:style w:type="character" w:styleId="Hipercze">
    <w:name w:val="Hyperlink"/>
    <w:basedOn w:val="Domylnaczcionkaakapitu"/>
    <w:uiPriority w:val="99"/>
    <w:semiHidden/>
    <w:unhideWhenUsed/>
    <w:rsid w:val="000F1CC3"/>
    <w:rPr>
      <w:strike w:val="0"/>
      <w:dstrike w:val="0"/>
      <w:color w:val="2B98D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17B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7B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hyperlink" Target="mailto:pzszerm@pzszer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Slupski\Desktop\Firm&#243;wka_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Firmówka_2.dotx</Template>
  <TotalTime>64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Słupski</dc:creator>
  <cp:keywords/>
  <dc:description/>
  <cp:lastModifiedBy>Jacek Slupski</cp:lastModifiedBy>
  <cp:revision>40</cp:revision>
  <dcterms:created xsi:type="dcterms:W3CDTF">2016-08-18T09:20:00Z</dcterms:created>
  <dcterms:modified xsi:type="dcterms:W3CDTF">2021-08-20T10:19:00Z</dcterms:modified>
</cp:coreProperties>
</file>