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CFA3" w14:textId="65033533" w:rsidR="00C3337D" w:rsidRDefault="00C3337D"/>
    <w:p w14:paraId="471CDD43" w14:textId="5D15B799" w:rsidR="00D710C8" w:rsidRDefault="00D710C8" w:rsidP="00D710C8">
      <w:pPr>
        <w:jc w:val="right"/>
      </w:pPr>
      <w:r>
        <w:t>Załącznik nr.1 do Regulaminu Rady Zawodniczej PZS</w:t>
      </w:r>
    </w:p>
    <w:p w14:paraId="6FE782B8" w14:textId="77777777" w:rsidR="00D710C8" w:rsidRDefault="00D710C8" w:rsidP="0072438E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303022CF" w14:textId="2531506F" w:rsidR="008475BB" w:rsidRDefault="00A61DFE" w:rsidP="0072438E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Zgłoszenie </w:t>
      </w:r>
      <w:r w:rsidR="00C3337D" w:rsidRPr="00E51089">
        <w:rPr>
          <w:b/>
          <w:color w:val="000000"/>
          <w:sz w:val="32"/>
          <w:szCs w:val="32"/>
        </w:rPr>
        <w:t>kandydata w wyborach</w:t>
      </w:r>
      <w:r w:rsidR="00F4222C">
        <w:rPr>
          <w:b/>
          <w:color w:val="000000"/>
          <w:sz w:val="32"/>
          <w:szCs w:val="32"/>
        </w:rPr>
        <w:t xml:space="preserve"> </w:t>
      </w:r>
      <w:r w:rsidR="00DA20A3">
        <w:rPr>
          <w:b/>
          <w:color w:val="000000"/>
          <w:sz w:val="32"/>
          <w:szCs w:val="32"/>
        </w:rPr>
        <w:t xml:space="preserve">na </w:t>
      </w:r>
      <w:r w:rsidR="0072438E">
        <w:rPr>
          <w:b/>
          <w:color w:val="000000"/>
          <w:sz w:val="32"/>
          <w:szCs w:val="32"/>
        </w:rPr>
        <w:t xml:space="preserve">członka                                </w:t>
      </w:r>
      <w:r>
        <w:rPr>
          <w:b/>
          <w:color w:val="000000"/>
          <w:sz w:val="32"/>
          <w:szCs w:val="32"/>
        </w:rPr>
        <w:t xml:space="preserve"> </w:t>
      </w:r>
      <w:r w:rsidR="0072438E">
        <w:rPr>
          <w:b/>
          <w:color w:val="000000"/>
          <w:sz w:val="32"/>
          <w:szCs w:val="32"/>
        </w:rPr>
        <w:t xml:space="preserve">Rady </w:t>
      </w:r>
      <w:r w:rsidR="00D710C8">
        <w:rPr>
          <w:b/>
          <w:color w:val="000000"/>
          <w:sz w:val="32"/>
          <w:szCs w:val="32"/>
        </w:rPr>
        <w:t>Zawodniczej</w:t>
      </w:r>
      <w:r w:rsidR="0072438E">
        <w:rPr>
          <w:b/>
          <w:color w:val="000000"/>
          <w:sz w:val="32"/>
          <w:szCs w:val="32"/>
        </w:rPr>
        <w:t xml:space="preserve"> PZS</w:t>
      </w:r>
    </w:p>
    <w:p w14:paraId="4CBD7B6C" w14:textId="77777777" w:rsidR="00E51089" w:rsidRPr="00E51089" w:rsidRDefault="00E51089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541"/>
        <w:gridCol w:w="2899"/>
      </w:tblGrid>
      <w:tr w:rsidR="00C3337D" w14:paraId="2F196605" w14:textId="77777777" w:rsidTr="00A61DF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34B1C8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C950D70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  <w:p w14:paraId="6D315BF9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AF1" w14:textId="77777777" w:rsidR="00C3337D" w:rsidRDefault="00C3337D" w:rsidP="00A61DFE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9038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Zdjęcie kandydata</w:t>
            </w:r>
          </w:p>
          <w:p w14:paraId="5FB45E74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25986521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626C666C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73A2295A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1230E680" w14:textId="77777777" w:rsidTr="00A61DF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B9F43" w14:textId="77777777" w:rsidR="00C3337D" w:rsidRDefault="00C3337D">
            <w:pPr>
              <w:jc w:val="center"/>
              <w:rPr>
                <w:color w:val="000000"/>
              </w:rPr>
            </w:pPr>
          </w:p>
          <w:p w14:paraId="47C9B830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  <w:p w14:paraId="20ABE42E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AE9" w14:textId="77777777" w:rsidR="00C3337D" w:rsidRDefault="00C3337D" w:rsidP="00A61D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150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799F0E98" w14:textId="77777777" w:rsidTr="00A61DFE">
        <w:trPr>
          <w:trHeight w:val="8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764F5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BB90E81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Telefon kontaktowy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3C4F" w14:textId="77777777" w:rsidR="00C3337D" w:rsidRDefault="00C3337D" w:rsidP="00A61D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D8D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5BB67F51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FFDC25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6DA86F0B" w14:textId="22EA1632" w:rsidR="00C3337D" w:rsidRDefault="0072438E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Uzasadnienie </w:t>
            </w:r>
            <w:r w:rsidR="00A61DFE">
              <w:rPr>
                <w:b/>
                <w:color w:val="000000"/>
              </w:rPr>
              <w:t>wniosku:</w:t>
            </w:r>
          </w:p>
          <w:p w14:paraId="71B8DB00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75449FB8" w14:textId="77777777" w:rsidTr="009043D1">
        <w:trPr>
          <w:trHeight w:val="183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B0F" w14:textId="77777777" w:rsidR="00C3337D" w:rsidRDefault="00C3337D" w:rsidP="009043D1">
            <w:pPr>
              <w:rPr>
                <w:color w:val="000000"/>
              </w:rPr>
            </w:pPr>
          </w:p>
          <w:p w14:paraId="29638FC1" w14:textId="77777777" w:rsidR="00C3337D" w:rsidRDefault="00C3337D" w:rsidP="009043D1">
            <w:pPr>
              <w:rPr>
                <w:color w:val="000000"/>
              </w:rPr>
            </w:pPr>
          </w:p>
          <w:p w14:paraId="6B8EA685" w14:textId="77777777" w:rsidR="00C3337D" w:rsidRDefault="00C3337D" w:rsidP="009043D1">
            <w:pPr>
              <w:rPr>
                <w:color w:val="000000"/>
              </w:rPr>
            </w:pPr>
          </w:p>
          <w:p w14:paraId="5A973121" w14:textId="77777777" w:rsidR="00C3337D" w:rsidRDefault="00C3337D" w:rsidP="009043D1">
            <w:pPr>
              <w:rPr>
                <w:color w:val="000000"/>
              </w:rPr>
            </w:pPr>
          </w:p>
        </w:tc>
      </w:tr>
    </w:tbl>
    <w:p w14:paraId="70440BD5" w14:textId="7692BE7F" w:rsidR="00C3337D" w:rsidRDefault="00C3337D" w:rsidP="00095999">
      <w:pPr>
        <w:ind w:firstLine="708"/>
        <w:jc w:val="center"/>
        <w:rPr>
          <w:color w:val="000000"/>
        </w:rPr>
      </w:pPr>
    </w:p>
    <w:sectPr w:rsidR="00C3337D" w:rsidSect="000F1CC3">
      <w:headerReference w:type="default" r:id="rId6"/>
      <w:footerReference w:type="default" r:id="rId7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6D97" w14:textId="77777777" w:rsidR="00DE70EC" w:rsidRDefault="00DE70EC" w:rsidP="000F1CC3">
      <w:pPr>
        <w:spacing w:after="0" w:line="240" w:lineRule="auto"/>
      </w:pPr>
      <w:r>
        <w:separator/>
      </w:r>
    </w:p>
  </w:endnote>
  <w:endnote w:type="continuationSeparator" w:id="0">
    <w:p w14:paraId="25A9FFD5" w14:textId="77777777" w:rsidR="00DE70EC" w:rsidRDefault="00DE70EC" w:rsidP="000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BFCA" w14:textId="77777777" w:rsidR="000F1CC3" w:rsidRPr="00516409" w:rsidRDefault="000F1CC3" w:rsidP="000F1CC3">
    <w:pPr>
      <w:pStyle w:val="Stopka"/>
      <w:pBdr>
        <w:bottom w:val="single" w:sz="4" w:space="1" w:color="auto"/>
      </w:pBdr>
      <w:ind w:left="426" w:right="357"/>
      <w:jc w:val="center"/>
      <w:rPr>
        <w:rFonts w:ascii="Arial Black" w:hAnsi="Arial Black"/>
        <w:sz w:val="20"/>
      </w:rPr>
    </w:pPr>
  </w:p>
  <w:p w14:paraId="7E9996E6" w14:textId="77777777" w:rsidR="000F1CC3" w:rsidRPr="00FB2A92" w:rsidRDefault="000F1CC3" w:rsidP="000F1CC3">
    <w:pPr>
      <w:pStyle w:val="Stopka"/>
      <w:ind w:left="426" w:right="357"/>
      <w:jc w:val="center"/>
      <w:rPr>
        <w:rFonts w:ascii="Arial Black" w:hAnsi="Arial Black"/>
        <w:sz w:val="16"/>
        <w:szCs w:val="16"/>
      </w:rPr>
    </w:pPr>
    <w:r w:rsidRPr="00FB2A92">
      <w:rPr>
        <w:rFonts w:ascii="Arial Black" w:hAnsi="Arial Black"/>
        <w:sz w:val="16"/>
        <w:szCs w:val="16"/>
      </w:rPr>
      <w:t>Polski Związek Szermierczy</w:t>
    </w:r>
  </w:p>
  <w:p w14:paraId="653EF2C2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</w:rPr>
      <w:t xml:space="preserve">Ul. Grójecka 65 a, 02-094 Warszawa, Tel/Fax: +48 22 827 28 25, e-mail: </w:t>
    </w:r>
    <w:hyperlink r:id="rId1" w:history="1">
      <w:r w:rsidRPr="00FB2A92">
        <w:rPr>
          <w:rStyle w:val="Hipercze"/>
          <w:rFonts w:cs="Arial"/>
          <w:i/>
          <w:sz w:val="16"/>
          <w:szCs w:val="16"/>
        </w:rPr>
        <w:t>pzszerm@pzszerm.pl</w:t>
      </w:r>
    </w:hyperlink>
    <w:r w:rsidRPr="00FB2A92">
      <w:rPr>
        <w:rFonts w:cs="Arial"/>
        <w:i/>
        <w:sz w:val="16"/>
        <w:szCs w:val="16"/>
      </w:rPr>
      <w:t xml:space="preserve">, </w:t>
    </w:r>
    <w:hyperlink r:id="rId2" w:history="1">
      <w:r w:rsidRPr="00FB2A92">
        <w:rPr>
          <w:rStyle w:val="Hipercze"/>
          <w:rFonts w:cs="Arial"/>
          <w:i/>
          <w:sz w:val="16"/>
          <w:szCs w:val="16"/>
        </w:rPr>
        <w:t>www.pzszerm.pl</w:t>
      </w:r>
    </w:hyperlink>
  </w:p>
  <w:p w14:paraId="3AF3EA66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  <w:lang w:val="en-US"/>
      </w:rPr>
      <w:t xml:space="preserve">NIP: 525 – 14 – 08 – 089, REGON </w:t>
    </w:r>
    <w:r w:rsidRPr="00FB2A92">
      <w:rPr>
        <w:bCs/>
        <w:i/>
        <w:sz w:val="16"/>
        <w:szCs w:val="16"/>
      </w:rPr>
      <w:t>000866403</w:t>
    </w:r>
  </w:p>
  <w:p w14:paraId="3A741070" w14:textId="77777777" w:rsidR="000F1CC3" w:rsidRDefault="000F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868A" w14:textId="77777777" w:rsidR="00DE70EC" w:rsidRDefault="00DE70EC" w:rsidP="000F1CC3">
      <w:pPr>
        <w:spacing w:after="0" w:line="240" w:lineRule="auto"/>
      </w:pPr>
      <w:r>
        <w:separator/>
      </w:r>
    </w:p>
  </w:footnote>
  <w:footnote w:type="continuationSeparator" w:id="0">
    <w:p w14:paraId="268BD106" w14:textId="77777777" w:rsidR="00DE70EC" w:rsidRDefault="00DE70EC" w:rsidP="000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83B" w14:textId="77777777" w:rsidR="000F1CC3" w:rsidRPr="00385466" w:rsidRDefault="000F1CC3" w:rsidP="000F1CC3">
    <w:pPr>
      <w:spacing w:after="0" w:line="240" w:lineRule="auto"/>
      <w:ind w:left="2123" w:firstLine="708"/>
      <w:rPr>
        <w:rFonts w:ascii="Arial Black" w:hAnsi="Arial Black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A254B7" wp14:editId="0998E4EC">
          <wp:simplePos x="0" y="0"/>
          <wp:positionH relativeFrom="column">
            <wp:posOffset>1376680</wp:posOffset>
          </wp:positionH>
          <wp:positionV relativeFrom="paragraph">
            <wp:posOffset>-127635</wp:posOffset>
          </wp:positionV>
          <wp:extent cx="385998" cy="653885"/>
          <wp:effectExtent l="0" t="0" r="0" b="0"/>
          <wp:wrapNone/>
          <wp:docPr id="17" name="Obraz 17" descr="PZSZerm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Zerm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8" cy="6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66">
      <w:rPr>
        <w:rFonts w:ascii="Arial Black" w:hAnsi="Arial Black"/>
        <w:sz w:val="28"/>
        <w:szCs w:val="28"/>
      </w:rPr>
      <w:t>Polski Związek Szermierczy</w:t>
    </w:r>
  </w:p>
  <w:p w14:paraId="6CFA0215" w14:textId="77777777" w:rsidR="000F1CC3" w:rsidRPr="004440B9" w:rsidRDefault="000F1CC3" w:rsidP="000F1CC3">
    <w:pPr>
      <w:spacing w:after="0" w:line="240" w:lineRule="auto"/>
      <w:ind w:left="3540"/>
      <w:rPr>
        <w:rFonts w:ascii="Arial Black" w:hAnsi="Arial Black"/>
        <w:sz w:val="20"/>
        <w:szCs w:val="20"/>
        <w:u w:val="single"/>
      </w:rPr>
    </w:pPr>
    <w:r w:rsidRPr="004440B9">
      <w:rPr>
        <w:rFonts w:ascii="Arial Black" w:hAnsi="Arial Black"/>
        <w:sz w:val="20"/>
        <w:szCs w:val="20"/>
      </w:rPr>
      <w:t xml:space="preserve">    </w:t>
    </w:r>
    <w:hyperlink r:id="rId2" w:history="1">
      <w:r w:rsidRPr="004440B9">
        <w:rPr>
          <w:rStyle w:val="Hipercze"/>
          <w:rFonts w:ascii="Arial Black" w:hAnsi="Arial Black"/>
          <w:sz w:val="20"/>
          <w:szCs w:val="20"/>
          <w:u w:val="single"/>
        </w:rPr>
        <w:t>www.pzszerm.pl</w:t>
      </w:r>
    </w:hyperlink>
  </w:p>
  <w:p w14:paraId="4E2ED7BD" w14:textId="77777777" w:rsidR="000F1CC3" w:rsidRPr="000F1CC3" w:rsidRDefault="000F1CC3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D"/>
    <w:rsid w:val="000021CC"/>
    <w:rsid w:val="000045AD"/>
    <w:rsid w:val="00015371"/>
    <w:rsid w:val="000178C3"/>
    <w:rsid w:val="00023362"/>
    <w:rsid w:val="00032E9F"/>
    <w:rsid w:val="00043FD9"/>
    <w:rsid w:val="00062D57"/>
    <w:rsid w:val="000700FF"/>
    <w:rsid w:val="00071956"/>
    <w:rsid w:val="00075E9B"/>
    <w:rsid w:val="000801B3"/>
    <w:rsid w:val="000856AA"/>
    <w:rsid w:val="000935E0"/>
    <w:rsid w:val="00095999"/>
    <w:rsid w:val="000A47F7"/>
    <w:rsid w:val="000A610C"/>
    <w:rsid w:val="000B1349"/>
    <w:rsid w:val="000C2F75"/>
    <w:rsid w:val="000D7204"/>
    <w:rsid w:val="000E27A4"/>
    <w:rsid w:val="000E2E51"/>
    <w:rsid w:val="000F1CC3"/>
    <w:rsid w:val="000F78CD"/>
    <w:rsid w:val="00102AF9"/>
    <w:rsid w:val="00107104"/>
    <w:rsid w:val="00127DA8"/>
    <w:rsid w:val="00130C61"/>
    <w:rsid w:val="00135EE2"/>
    <w:rsid w:val="00144F3A"/>
    <w:rsid w:val="001458D6"/>
    <w:rsid w:val="0014784D"/>
    <w:rsid w:val="0016034F"/>
    <w:rsid w:val="0016048D"/>
    <w:rsid w:val="001611E2"/>
    <w:rsid w:val="0016424B"/>
    <w:rsid w:val="001726BC"/>
    <w:rsid w:val="00183CB4"/>
    <w:rsid w:val="00185DB6"/>
    <w:rsid w:val="001A72DF"/>
    <w:rsid w:val="001C7B22"/>
    <w:rsid w:val="001D3C5E"/>
    <w:rsid w:val="001D7D69"/>
    <w:rsid w:val="001E17B2"/>
    <w:rsid w:val="00210899"/>
    <w:rsid w:val="00215A15"/>
    <w:rsid w:val="00235780"/>
    <w:rsid w:val="002374E6"/>
    <w:rsid w:val="00240922"/>
    <w:rsid w:val="00243D0A"/>
    <w:rsid w:val="00245167"/>
    <w:rsid w:val="00276BE8"/>
    <w:rsid w:val="002B3FE5"/>
    <w:rsid w:val="002D0DB3"/>
    <w:rsid w:val="002D26AF"/>
    <w:rsid w:val="002E1B96"/>
    <w:rsid w:val="002E1DBA"/>
    <w:rsid w:val="002F1401"/>
    <w:rsid w:val="002F7992"/>
    <w:rsid w:val="00303E8E"/>
    <w:rsid w:val="00305CB4"/>
    <w:rsid w:val="00325876"/>
    <w:rsid w:val="00327BA6"/>
    <w:rsid w:val="0036413A"/>
    <w:rsid w:val="003678C6"/>
    <w:rsid w:val="00373E0E"/>
    <w:rsid w:val="0038165F"/>
    <w:rsid w:val="00382094"/>
    <w:rsid w:val="003A206D"/>
    <w:rsid w:val="003A7A0A"/>
    <w:rsid w:val="003A7AEF"/>
    <w:rsid w:val="003C3071"/>
    <w:rsid w:val="003C3196"/>
    <w:rsid w:val="003C57B1"/>
    <w:rsid w:val="00403029"/>
    <w:rsid w:val="00405E68"/>
    <w:rsid w:val="0041305B"/>
    <w:rsid w:val="00421A66"/>
    <w:rsid w:val="00425C63"/>
    <w:rsid w:val="00432B65"/>
    <w:rsid w:val="00434F1C"/>
    <w:rsid w:val="004542A4"/>
    <w:rsid w:val="004610E7"/>
    <w:rsid w:val="0046432D"/>
    <w:rsid w:val="00475250"/>
    <w:rsid w:val="004839FD"/>
    <w:rsid w:val="0048405A"/>
    <w:rsid w:val="00492684"/>
    <w:rsid w:val="0049436D"/>
    <w:rsid w:val="004A3677"/>
    <w:rsid w:val="004A78A8"/>
    <w:rsid w:val="004B42A2"/>
    <w:rsid w:val="004C00A4"/>
    <w:rsid w:val="004C08C5"/>
    <w:rsid w:val="004C0E07"/>
    <w:rsid w:val="004C3A11"/>
    <w:rsid w:val="004E103F"/>
    <w:rsid w:val="004E214A"/>
    <w:rsid w:val="004E6ACA"/>
    <w:rsid w:val="005012C4"/>
    <w:rsid w:val="005013A3"/>
    <w:rsid w:val="0050284A"/>
    <w:rsid w:val="00506654"/>
    <w:rsid w:val="005072D5"/>
    <w:rsid w:val="005222CA"/>
    <w:rsid w:val="00522882"/>
    <w:rsid w:val="005439D6"/>
    <w:rsid w:val="00544B76"/>
    <w:rsid w:val="00544C84"/>
    <w:rsid w:val="00546CCB"/>
    <w:rsid w:val="005624A8"/>
    <w:rsid w:val="00571822"/>
    <w:rsid w:val="00595B4C"/>
    <w:rsid w:val="005A2CF0"/>
    <w:rsid w:val="005A4374"/>
    <w:rsid w:val="005A58AE"/>
    <w:rsid w:val="005B45D7"/>
    <w:rsid w:val="005C1B4D"/>
    <w:rsid w:val="005C454B"/>
    <w:rsid w:val="005D1340"/>
    <w:rsid w:val="005D21CE"/>
    <w:rsid w:val="005D52AB"/>
    <w:rsid w:val="005D5597"/>
    <w:rsid w:val="005D742C"/>
    <w:rsid w:val="005E5A30"/>
    <w:rsid w:val="005F0117"/>
    <w:rsid w:val="006131ED"/>
    <w:rsid w:val="00625600"/>
    <w:rsid w:val="0062726E"/>
    <w:rsid w:val="00627B2C"/>
    <w:rsid w:val="006304FF"/>
    <w:rsid w:val="00636B9F"/>
    <w:rsid w:val="00657132"/>
    <w:rsid w:val="00667B16"/>
    <w:rsid w:val="0068421D"/>
    <w:rsid w:val="00687E5D"/>
    <w:rsid w:val="00695C14"/>
    <w:rsid w:val="00697649"/>
    <w:rsid w:val="00697CA3"/>
    <w:rsid w:val="006A078F"/>
    <w:rsid w:val="006B0E0F"/>
    <w:rsid w:val="006D01E8"/>
    <w:rsid w:val="006D1884"/>
    <w:rsid w:val="006D3EB1"/>
    <w:rsid w:val="006E57E2"/>
    <w:rsid w:val="00704918"/>
    <w:rsid w:val="00705C88"/>
    <w:rsid w:val="0072438E"/>
    <w:rsid w:val="0072467C"/>
    <w:rsid w:val="007322F6"/>
    <w:rsid w:val="0074228A"/>
    <w:rsid w:val="00745C51"/>
    <w:rsid w:val="00750CEE"/>
    <w:rsid w:val="00781E89"/>
    <w:rsid w:val="00783CCB"/>
    <w:rsid w:val="007916FE"/>
    <w:rsid w:val="007B1299"/>
    <w:rsid w:val="007B25C6"/>
    <w:rsid w:val="007B319B"/>
    <w:rsid w:val="007B6D74"/>
    <w:rsid w:val="007D71B9"/>
    <w:rsid w:val="007E1B4F"/>
    <w:rsid w:val="007E419A"/>
    <w:rsid w:val="007F5D9F"/>
    <w:rsid w:val="00806484"/>
    <w:rsid w:val="00806AF1"/>
    <w:rsid w:val="0081097E"/>
    <w:rsid w:val="00821A5E"/>
    <w:rsid w:val="008254D1"/>
    <w:rsid w:val="00834A1B"/>
    <w:rsid w:val="008366BD"/>
    <w:rsid w:val="008475BB"/>
    <w:rsid w:val="008733D6"/>
    <w:rsid w:val="008835EC"/>
    <w:rsid w:val="00883C9F"/>
    <w:rsid w:val="00883E85"/>
    <w:rsid w:val="0088626A"/>
    <w:rsid w:val="00895804"/>
    <w:rsid w:val="008A44FD"/>
    <w:rsid w:val="008A55FB"/>
    <w:rsid w:val="008B1ED1"/>
    <w:rsid w:val="008C6A6F"/>
    <w:rsid w:val="008D2A32"/>
    <w:rsid w:val="008E7725"/>
    <w:rsid w:val="008F0EDC"/>
    <w:rsid w:val="008F6A21"/>
    <w:rsid w:val="009043D1"/>
    <w:rsid w:val="00910EF3"/>
    <w:rsid w:val="0092279C"/>
    <w:rsid w:val="009314F8"/>
    <w:rsid w:val="00931AF2"/>
    <w:rsid w:val="00934B44"/>
    <w:rsid w:val="00951D3F"/>
    <w:rsid w:val="00956479"/>
    <w:rsid w:val="0096757D"/>
    <w:rsid w:val="00982B8D"/>
    <w:rsid w:val="009851A5"/>
    <w:rsid w:val="009921B8"/>
    <w:rsid w:val="009A4095"/>
    <w:rsid w:val="009A42EA"/>
    <w:rsid w:val="009A6186"/>
    <w:rsid w:val="009B051A"/>
    <w:rsid w:val="009C14BB"/>
    <w:rsid w:val="009C54AA"/>
    <w:rsid w:val="009C6D57"/>
    <w:rsid w:val="009D3208"/>
    <w:rsid w:val="00A15D08"/>
    <w:rsid w:val="00A60E60"/>
    <w:rsid w:val="00A61DFE"/>
    <w:rsid w:val="00A8096C"/>
    <w:rsid w:val="00A82CEA"/>
    <w:rsid w:val="00A84E06"/>
    <w:rsid w:val="00A905F3"/>
    <w:rsid w:val="00AB756E"/>
    <w:rsid w:val="00AB7A7F"/>
    <w:rsid w:val="00AB7CC1"/>
    <w:rsid w:val="00AD287B"/>
    <w:rsid w:val="00AF2DFD"/>
    <w:rsid w:val="00B11952"/>
    <w:rsid w:val="00B13CE3"/>
    <w:rsid w:val="00B25EE8"/>
    <w:rsid w:val="00B27E73"/>
    <w:rsid w:val="00B35C27"/>
    <w:rsid w:val="00B37D39"/>
    <w:rsid w:val="00B522D1"/>
    <w:rsid w:val="00B532F5"/>
    <w:rsid w:val="00B61E5E"/>
    <w:rsid w:val="00B65807"/>
    <w:rsid w:val="00B75EC1"/>
    <w:rsid w:val="00B95868"/>
    <w:rsid w:val="00BA2EC4"/>
    <w:rsid w:val="00BB4B06"/>
    <w:rsid w:val="00BB676F"/>
    <w:rsid w:val="00BB6A92"/>
    <w:rsid w:val="00BD7CB0"/>
    <w:rsid w:val="00BE2AFC"/>
    <w:rsid w:val="00BF1D55"/>
    <w:rsid w:val="00BF4810"/>
    <w:rsid w:val="00C01307"/>
    <w:rsid w:val="00C016F3"/>
    <w:rsid w:val="00C03508"/>
    <w:rsid w:val="00C1328C"/>
    <w:rsid w:val="00C2186B"/>
    <w:rsid w:val="00C33311"/>
    <w:rsid w:val="00C3337D"/>
    <w:rsid w:val="00C33658"/>
    <w:rsid w:val="00C40238"/>
    <w:rsid w:val="00C4532D"/>
    <w:rsid w:val="00C50537"/>
    <w:rsid w:val="00C54119"/>
    <w:rsid w:val="00C64107"/>
    <w:rsid w:val="00C66A93"/>
    <w:rsid w:val="00C779AD"/>
    <w:rsid w:val="00C82B22"/>
    <w:rsid w:val="00C87A95"/>
    <w:rsid w:val="00CA6510"/>
    <w:rsid w:val="00CC0424"/>
    <w:rsid w:val="00CE6EBC"/>
    <w:rsid w:val="00CE7F9F"/>
    <w:rsid w:val="00CF3110"/>
    <w:rsid w:val="00CF490A"/>
    <w:rsid w:val="00CF5C25"/>
    <w:rsid w:val="00D034B5"/>
    <w:rsid w:val="00D04C9B"/>
    <w:rsid w:val="00D10855"/>
    <w:rsid w:val="00D11A98"/>
    <w:rsid w:val="00D3077C"/>
    <w:rsid w:val="00D34E36"/>
    <w:rsid w:val="00D374CC"/>
    <w:rsid w:val="00D4270E"/>
    <w:rsid w:val="00D53E48"/>
    <w:rsid w:val="00D710C8"/>
    <w:rsid w:val="00D71EDA"/>
    <w:rsid w:val="00D76E6A"/>
    <w:rsid w:val="00D86437"/>
    <w:rsid w:val="00D92DAD"/>
    <w:rsid w:val="00D9673E"/>
    <w:rsid w:val="00DA20A3"/>
    <w:rsid w:val="00DB078B"/>
    <w:rsid w:val="00DB0E40"/>
    <w:rsid w:val="00DB7593"/>
    <w:rsid w:val="00DB7AE9"/>
    <w:rsid w:val="00DC20CF"/>
    <w:rsid w:val="00DD6F4A"/>
    <w:rsid w:val="00DE5F66"/>
    <w:rsid w:val="00DE70EC"/>
    <w:rsid w:val="00DF19B7"/>
    <w:rsid w:val="00DF7A49"/>
    <w:rsid w:val="00E031C7"/>
    <w:rsid w:val="00E1763B"/>
    <w:rsid w:val="00E24ED2"/>
    <w:rsid w:val="00E51089"/>
    <w:rsid w:val="00E516EA"/>
    <w:rsid w:val="00E56A90"/>
    <w:rsid w:val="00E60AA7"/>
    <w:rsid w:val="00E70BBC"/>
    <w:rsid w:val="00E73ED8"/>
    <w:rsid w:val="00E9137B"/>
    <w:rsid w:val="00E9190A"/>
    <w:rsid w:val="00E96382"/>
    <w:rsid w:val="00E96564"/>
    <w:rsid w:val="00E96D33"/>
    <w:rsid w:val="00EA2792"/>
    <w:rsid w:val="00EB0FEF"/>
    <w:rsid w:val="00EB5FA3"/>
    <w:rsid w:val="00EC244C"/>
    <w:rsid w:val="00EC2EED"/>
    <w:rsid w:val="00ED27D5"/>
    <w:rsid w:val="00EF5EE7"/>
    <w:rsid w:val="00F00F4C"/>
    <w:rsid w:val="00F01E9D"/>
    <w:rsid w:val="00F03E6D"/>
    <w:rsid w:val="00F06FF3"/>
    <w:rsid w:val="00F10D7F"/>
    <w:rsid w:val="00F24594"/>
    <w:rsid w:val="00F32F04"/>
    <w:rsid w:val="00F4222C"/>
    <w:rsid w:val="00F55B11"/>
    <w:rsid w:val="00F60E34"/>
    <w:rsid w:val="00F7061D"/>
    <w:rsid w:val="00F9342B"/>
    <w:rsid w:val="00F93BFE"/>
    <w:rsid w:val="00F94802"/>
    <w:rsid w:val="00FC6125"/>
    <w:rsid w:val="00FD1A9E"/>
    <w:rsid w:val="00FD5B7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CC872"/>
  <w15:chartTrackingRefBased/>
  <w15:docId w15:val="{6EBCDA2E-AE4C-4BE6-87F1-8A9B269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1CC3"/>
  </w:style>
  <w:style w:type="paragraph" w:styleId="Stopka">
    <w:name w:val="footer"/>
    <w:basedOn w:val="Normalny"/>
    <w:link w:val="Stopka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1CC3"/>
  </w:style>
  <w:style w:type="character" w:styleId="Hipercze">
    <w:name w:val="Hyperlink"/>
    <w:basedOn w:val="Domylnaczcionkaakapitu"/>
    <w:uiPriority w:val="99"/>
    <w:semiHidden/>
    <w:unhideWhenUsed/>
    <w:rsid w:val="000F1CC3"/>
    <w:rPr>
      <w:strike w:val="0"/>
      <w:dstrike w:val="0"/>
      <w:color w:val="2B98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Slupski\Desktop\Firm&#243;wka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Firmówka_2.dotx</Template>
  <TotalTime>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Slupski</cp:lastModifiedBy>
  <cp:revision>4</cp:revision>
  <dcterms:created xsi:type="dcterms:W3CDTF">2021-12-21T10:38:00Z</dcterms:created>
  <dcterms:modified xsi:type="dcterms:W3CDTF">2021-12-21T10:41:00Z</dcterms:modified>
</cp:coreProperties>
</file>