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F1EF" w14:textId="77777777" w:rsidR="009333FC" w:rsidRDefault="009333FC" w:rsidP="00C41ACB">
      <w:pPr>
        <w:pStyle w:val="Rozdzia"/>
        <w:rPr>
          <w:rFonts w:ascii="Arial" w:hAnsi="Arial"/>
        </w:rPr>
      </w:pPr>
    </w:p>
    <w:p w14:paraId="5A539699" w14:textId="77777777" w:rsidR="00C41ACB" w:rsidRDefault="00C41ACB" w:rsidP="00435C00">
      <w:pPr>
        <w:spacing w:line="240" w:lineRule="auto"/>
        <w:ind w:left="5670"/>
        <w:rPr>
          <w:rFonts w:ascii="Arial" w:hAnsi="Arial" w:cs="Arial"/>
          <w:i/>
          <w:sz w:val="24"/>
          <w:szCs w:val="24"/>
        </w:rPr>
      </w:pPr>
    </w:p>
    <w:p w14:paraId="22BC9535" w14:textId="6A8B6C94" w:rsidR="00AB4892" w:rsidRPr="00800C92" w:rsidRDefault="00AB4892" w:rsidP="00435C00">
      <w:pPr>
        <w:spacing w:line="240" w:lineRule="auto"/>
        <w:ind w:left="5670"/>
        <w:rPr>
          <w:rFonts w:ascii="Arial" w:hAnsi="Arial" w:cs="Arial"/>
          <w:i/>
          <w:sz w:val="24"/>
          <w:szCs w:val="24"/>
        </w:rPr>
      </w:pPr>
      <w:r w:rsidRPr="00800C92">
        <w:rPr>
          <w:rFonts w:ascii="Arial" w:hAnsi="Arial" w:cs="Arial"/>
          <w:i/>
          <w:sz w:val="24"/>
          <w:szCs w:val="24"/>
        </w:rPr>
        <w:t>Załącznik nr 1 do</w:t>
      </w:r>
      <w:r w:rsidR="00687CB5" w:rsidRPr="00800C92">
        <w:rPr>
          <w:rFonts w:ascii="Arial" w:hAnsi="Arial" w:cs="Arial"/>
          <w:i/>
          <w:sz w:val="24"/>
          <w:szCs w:val="24"/>
        </w:rPr>
        <w:t xml:space="preserve"> </w:t>
      </w:r>
      <w:r w:rsidRPr="00800C92">
        <w:rPr>
          <w:rFonts w:ascii="Arial" w:hAnsi="Arial" w:cs="Arial"/>
          <w:i/>
          <w:sz w:val="24"/>
          <w:szCs w:val="24"/>
        </w:rPr>
        <w:t xml:space="preserve">Regulaminu </w:t>
      </w:r>
      <w:r w:rsidR="00FE6116">
        <w:rPr>
          <w:rFonts w:ascii="Arial" w:hAnsi="Arial" w:cs="Arial"/>
          <w:i/>
          <w:sz w:val="24"/>
          <w:szCs w:val="24"/>
        </w:rPr>
        <w:t>organizacji wyjazdu zagranicznego</w:t>
      </w:r>
    </w:p>
    <w:p w14:paraId="37B4E38D" w14:textId="77777777" w:rsidR="00AB4892" w:rsidRPr="00800C92" w:rsidRDefault="00AB4892" w:rsidP="00AB4892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7BC7C2F" w14:textId="4362307B" w:rsidR="00AB4892" w:rsidRPr="00800C92" w:rsidRDefault="00AB4892" w:rsidP="00152FE8">
      <w:pPr>
        <w:jc w:val="center"/>
        <w:rPr>
          <w:rFonts w:ascii="Arial" w:hAnsi="Arial" w:cs="Arial"/>
          <w:b/>
          <w:sz w:val="24"/>
          <w:szCs w:val="24"/>
        </w:rPr>
      </w:pPr>
      <w:r w:rsidRPr="00800C92">
        <w:rPr>
          <w:rFonts w:ascii="Arial" w:hAnsi="Arial" w:cs="Arial"/>
          <w:b/>
          <w:sz w:val="24"/>
          <w:szCs w:val="24"/>
        </w:rPr>
        <w:t xml:space="preserve">Oświadczenie uczestnika </w:t>
      </w:r>
      <w:r w:rsidR="00B833D0">
        <w:rPr>
          <w:rFonts w:ascii="Arial" w:hAnsi="Arial" w:cs="Arial"/>
          <w:b/>
          <w:sz w:val="24"/>
          <w:szCs w:val="24"/>
        </w:rPr>
        <w:t>wyjazdu zagranicznego</w:t>
      </w:r>
    </w:p>
    <w:p w14:paraId="04F4E0F5" w14:textId="771F9586" w:rsidR="00AB4892" w:rsidRPr="00800C92" w:rsidRDefault="00AB4892" w:rsidP="00CB6C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0C92">
        <w:rPr>
          <w:rFonts w:ascii="Arial" w:hAnsi="Arial" w:cs="Arial"/>
          <w:sz w:val="24"/>
          <w:szCs w:val="24"/>
        </w:rPr>
        <w:t xml:space="preserve">Ja, niżej podpisany niniejszym oświadczam, że zapoznałem się z Regulaminem i rozumiem jego postanowienia, a jako uczestnik </w:t>
      </w:r>
      <w:r w:rsidR="00031553">
        <w:rPr>
          <w:rFonts w:ascii="Arial" w:hAnsi="Arial" w:cs="Arial"/>
          <w:sz w:val="24"/>
          <w:szCs w:val="24"/>
        </w:rPr>
        <w:t>wyjazdu zagranicznego</w:t>
      </w:r>
      <w:r w:rsidRPr="00800C92">
        <w:rPr>
          <w:rFonts w:ascii="Arial" w:hAnsi="Arial" w:cs="Arial"/>
          <w:sz w:val="24"/>
          <w:szCs w:val="24"/>
        </w:rPr>
        <w:t xml:space="preserve"> zobowiązuję się do jego przestrzegania oraz akceptuję warunki uczestnictwa w </w:t>
      </w:r>
      <w:r w:rsidR="00031553">
        <w:rPr>
          <w:rFonts w:ascii="Arial" w:hAnsi="Arial" w:cs="Arial"/>
          <w:sz w:val="24"/>
          <w:szCs w:val="24"/>
        </w:rPr>
        <w:t>wyjeździe zagranicznym:</w:t>
      </w:r>
    </w:p>
    <w:p w14:paraId="770ED478" w14:textId="77777777" w:rsidR="00CB6C7E" w:rsidRPr="00800C92" w:rsidRDefault="00CB6C7E" w:rsidP="00CB6C7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9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2191"/>
        <w:gridCol w:w="2268"/>
        <w:gridCol w:w="2835"/>
      </w:tblGrid>
      <w:tr w:rsidR="00BA6D50" w:rsidRPr="00800C92" w14:paraId="535545FB" w14:textId="77777777" w:rsidTr="001F4A05">
        <w:trPr>
          <w:cantSplit/>
          <w:trHeight w:hRule="exact" w:val="1330"/>
        </w:trPr>
        <w:tc>
          <w:tcPr>
            <w:tcW w:w="639" w:type="dxa"/>
            <w:vAlign w:val="center"/>
          </w:tcPr>
          <w:p w14:paraId="4166CE3A" w14:textId="77777777" w:rsidR="00BA6D50" w:rsidRPr="00800C92" w:rsidRDefault="00BA6D50" w:rsidP="004131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C9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191" w:type="dxa"/>
            <w:vAlign w:val="center"/>
          </w:tcPr>
          <w:p w14:paraId="20025BE4" w14:textId="3C92CEDD" w:rsidR="00BA6D50" w:rsidRPr="00800C92" w:rsidRDefault="00BA6D50" w:rsidP="00BA6D5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C92">
              <w:rPr>
                <w:rFonts w:ascii="Arial" w:hAnsi="Arial" w:cs="Arial"/>
                <w:b/>
                <w:sz w:val="24"/>
                <w:szCs w:val="24"/>
              </w:rPr>
              <w:t xml:space="preserve">Nazwisko uczestnika </w:t>
            </w:r>
            <w:r w:rsidR="00031553">
              <w:rPr>
                <w:rFonts w:ascii="Arial" w:hAnsi="Arial" w:cs="Arial"/>
                <w:b/>
                <w:sz w:val="24"/>
                <w:szCs w:val="24"/>
              </w:rPr>
              <w:t>wyjazdu zagranicznego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58C04FC" w14:textId="77777777" w:rsidR="00BA6D50" w:rsidRPr="00800C92" w:rsidRDefault="00BA6D50" w:rsidP="00BA6D5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C92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  <w:p w14:paraId="37A7F224" w14:textId="396C25C7" w:rsidR="00BA6D50" w:rsidRPr="00800C92" w:rsidRDefault="00BA6D50" w:rsidP="00BA6D5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C92">
              <w:rPr>
                <w:rFonts w:ascii="Arial" w:hAnsi="Arial" w:cs="Arial"/>
                <w:b/>
                <w:sz w:val="24"/>
                <w:szCs w:val="24"/>
              </w:rPr>
              <w:t xml:space="preserve">uczestnika </w:t>
            </w:r>
            <w:r w:rsidR="00031553">
              <w:rPr>
                <w:rFonts w:ascii="Arial" w:hAnsi="Arial" w:cs="Arial"/>
                <w:b/>
                <w:sz w:val="24"/>
                <w:szCs w:val="24"/>
              </w:rPr>
              <w:t>wyjazdu zagranicznego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ACE32" w14:textId="563D9F91" w:rsidR="00BA6D50" w:rsidRPr="00800C92" w:rsidRDefault="00BA6D50" w:rsidP="00BA6D5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C92">
              <w:rPr>
                <w:rFonts w:ascii="Arial" w:hAnsi="Arial" w:cs="Arial"/>
                <w:b/>
                <w:sz w:val="24"/>
                <w:szCs w:val="24"/>
              </w:rPr>
              <w:t xml:space="preserve">Czytelny Podpis uczestnika </w:t>
            </w:r>
            <w:r w:rsidR="00031553">
              <w:rPr>
                <w:rFonts w:ascii="Arial" w:hAnsi="Arial" w:cs="Arial"/>
                <w:b/>
                <w:sz w:val="24"/>
                <w:szCs w:val="24"/>
              </w:rPr>
              <w:t>wyjazdu zagranicznego</w:t>
            </w:r>
          </w:p>
        </w:tc>
      </w:tr>
      <w:tr w:rsidR="00BA6D50" w:rsidRPr="00800C92" w14:paraId="10FA87C6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6EBA8554" w14:textId="77777777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386BFE6" w14:textId="77777777" w:rsidR="00413182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BCC668E" w14:textId="77777777" w:rsidR="00413182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F149846" w14:textId="77777777" w:rsidR="00413182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157A3C8" w14:textId="77777777" w:rsidR="00413182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67ABB39" w14:textId="77777777" w:rsidR="00413182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3993A5E0" w14:textId="77777777" w:rsidR="00413182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096A84A8" w14:textId="4D6D521F" w:rsidR="00413182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566FC5AC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8FF2A82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1E9FF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440412F6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763769E1" w14:textId="704F49A1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1" w:type="dxa"/>
            <w:vAlign w:val="center"/>
          </w:tcPr>
          <w:p w14:paraId="46E5CA5C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890FB5E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28C0F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2211FCB1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6B58366A" w14:textId="2CC89BBA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vAlign w:val="center"/>
          </w:tcPr>
          <w:p w14:paraId="322C728D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E335061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18CC4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220F1433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2717E2B3" w14:textId="270AFA53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1" w:type="dxa"/>
            <w:vAlign w:val="center"/>
          </w:tcPr>
          <w:p w14:paraId="5A60C30B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D276AEA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49398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3CC39ABC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3786A42C" w14:textId="6B320E21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1" w:type="dxa"/>
            <w:vAlign w:val="center"/>
          </w:tcPr>
          <w:p w14:paraId="4354F5F0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D6BDCBE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9C5BD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02CC4215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3713E52E" w14:textId="7A54E8DE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91" w:type="dxa"/>
            <w:vAlign w:val="center"/>
          </w:tcPr>
          <w:p w14:paraId="114BE91C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83A9105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31FEA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24DA3D80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710FCCA8" w14:textId="2676879C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1" w:type="dxa"/>
            <w:vAlign w:val="center"/>
          </w:tcPr>
          <w:p w14:paraId="062B4F9C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699C08E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E9155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0306D879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6376263F" w14:textId="2C3D21FF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1" w:type="dxa"/>
            <w:vAlign w:val="center"/>
          </w:tcPr>
          <w:p w14:paraId="46A63B6B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2424D5D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0151E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7A22E55F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38AB52C1" w14:textId="404E0190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1" w:type="dxa"/>
            <w:vAlign w:val="center"/>
          </w:tcPr>
          <w:p w14:paraId="1F9283D2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2D7C144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2E6F4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688A8005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27C65956" w14:textId="655A6F0C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1" w:type="dxa"/>
            <w:vAlign w:val="center"/>
          </w:tcPr>
          <w:p w14:paraId="7F5DFA66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35C2A2B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5BDAE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7232921A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245E286B" w14:textId="465E0CDB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91" w:type="dxa"/>
            <w:vAlign w:val="center"/>
          </w:tcPr>
          <w:p w14:paraId="4B415A3A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52F363E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F948D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25F402E0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191BE815" w14:textId="24E4209A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14:paraId="5EA33230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5C93CFF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2675C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64BBC54F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1D1F05AC" w14:textId="3AC178A7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91" w:type="dxa"/>
            <w:vAlign w:val="center"/>
          </w:tcPr>
          <w:p w14:paraId="4A295719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EFF3C17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8A340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6CB4E160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128D59AB" w14:textId="156B72DE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91" w:type="dxa"/>
            <w:vAlign w:val="center"/>
          </w:tcPr>
          <w:p w14:paraId="53B5B329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A71504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43B54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525B33E0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7237143C" w14:textId="037F503F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91" w:type="dxa"/>
            <w:vAlign w:val="center"/>
          </w:tcPr>
          <w:p w14:paraId="46104572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94505CB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B58D1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670A2798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0FE1EC13" w14:textId="25E8C376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91" w:type="dxa"/>
            <w:vAlign w:val="center"/>
          </w:tcPr>
          <w:p w14:paraId="692A4441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5896A07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A3257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063EEE5D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0B9DD2F4" w14:textId="438818CF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91" w:type="dxa"/>
            <w:vAlign w:val="center"/>
          </w:tcPr>
          <w:p w14:paraId="40B2A139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FDFE598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F55E4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50" w:rsidRPr="00800C92" w14:paraId="0636BAC6" w14:textId="77777777" w:rsidTr="00413182">
        <w:trPr>
          <w:cantSplit/>
          <w:trHeight w:hRule="exact" w:val="389"/>
        </w:trPr>
        <w:tc>
          <w:tcPr>
            <w:tcW w:w="639" w:type="dxa"/>
            <w:vAlign w:val="center"/>
          </w:tcPr>
          <w:p w14:paraId="374B13DE" w14:textId="63D675DF" w:rsidR="00BA6D50" w:rsidRPr="00800C92" w:rsidRDefault="00413182" w:rsidP="004131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C9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91" w:type="dxa"/>
            <w:vAlign w:val="center"/>
          </w:tcPr>
          <w:p w14:paraId="5645FA52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5A1115A" w14:textId="77777777" w:rsidR="00BA6D50" w:rsidRPr="00800C92" w:rsidRDefault="00BA6D50" w:rsidP="00392C88">
            <w:pPr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50D5" w14:textId="77777777" w:rsidR="00BA6D50" w:rsidRPr="00800C92" w:rsidRDefault="00BA6D50" w:rsidP="00392C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85FF0E" w14:textId="77777777" w:rsidR="00AB4892" w:rsidRPr="00800C92" w:rsidRDefault="00AB4892" w:rsidP="00AB4892">
      <w:pPr>
        <w:ind w:left="5954"/>
        <w:rPr>
          <w:rFonts w:ascii="Arial" w:hAnsi="Arial" w:cs="Arial"/>
          <w:i/>
          <w:sz w:val="24"/>
          <w:szCs w:val="24"/>
        </w:rPr>
      </w:pPr>
    </w:p>
    <w:p w14:paraId="3032C9F1" w14:textId="77777777" w:rsidR="00152FE8" w:rsidRPr="00800C92" w:rsidRDefault="00152FE8" w:rsidP="00AB4892">
      <w:pPr>
        <w:ind w:left="5954"/>
        <w:rPr>
          <w:rFonts w:ascii="Arial" w:hAnsi="Arial" w:cs="Arial"/>
          <w:i/>
          <w:sz w:val="24"/>
          <w:szCs w:val="24"/>
        </w:rPr>
      </w:pPr>
    </w:p>
    <w:p w14:paraId="091A3073" w14:textId="77777777" w:rsidR="00152FE8" w:rsidRPr="00800C92" w:rsidRDefault="00152FE8" w:rsidP="00AB4892">
      <w:pPr>
        <w:ind w:left="5954"/>
        <w:rPr>
          <w:rFonts w:ascii="Arial" w:hAnsi="Arial" w:cs="Arial"/>
          <w:i/>
          <w:sz w:val="24"/>
          <w:szCs w:val="24"/>
        </w:rPr>
      </w:pPr>
    </w:p>
    <w:p w14:paraId="32A96431" w14:textId="77777777" w:rsidR="00152FE8" w:rsidRPr="00800C92" w:rsidRDefault="00152FE8" w:rsidP="00AB4892">
      <w:pPr>
        <w:ind w:left="5954"/>
        <w:rPr>
          <w:rFonts w:ascii="Arial" w:hAnsi="Arial" w:cs="Arial"/>
          <w:i/>
          <w:sz w:val="24"/>
          <w:szCs w:val="24"/>
        </w:rPr>
      </w:pPr>
    </w:p>
    <w:p w14:paraId="5E7005F8" w14:textId="77777777" w:rsidR="00152FE8" w:rsidRPr="00800C92" w:rsidRDefault="00152FE8" w:rsidP="00AB4892">
      <w:pPr>
        <w:ind w:left="5954"/>
        <w:rPr>
          <w:rFonts w:ascii="Arial" w:hAnsi="Arial" w:cs="Arial"/>
          <w:i/>
          <w:sz w:val="24"/>
          <w:szCs w:val="24"/>
        </w:rPr>
      </w:pPr>
    </w:p>
    <w:p w14:paraId="45327843" w14:textId="77777777" w:rsidR="00BA6AB7" w:rsidRPr="00800C92" w:rsidRDefault="00BA6AB7" w:rsidP="00AB4892">
      <w:pPr>
        <w:ind w:left="5954"/>
        <w:rPr>
          <w:rFonts w:ascii="Arial" w:hAnsi="Arial" w:cs="Arial"/>
          <w:i/>
          <w:sz w:val="24"/>
          <w:szCs w:val="24"/>
        </w:rPr>
      </w:pPr>
    </w:p>
    <w:p w14:paraId="4E974CA2" w14:textId="77777777" w:rsidR="007924E9" w:rsidRPr="00800C92" w:rsidRDefault="007924E9" w:rsidP="00031553">
      <w:pPr>
        <w:ind w:left="0"/>
        <w:rPr>
          <w:rFonts w:ascii="Arial" w:hAnsi="Arial" w:cs="Arial"/>
          <w:i/>
          <w:sz w:val="24"/>
          <w:szCs w:val="24"/>
        </w:rPr>
      </w:pPr>
    </w:p>
    <w:p w14:paraId="2731D0ED" w14:textId="77777777" w:rsidR="00FE6116" w:rsidRPr="00800C92" w:rsidRDefault="00AB4892" w:rsidP="00FE6116">
      <w:pPr>
        <w:spacing w:line="240" w:lineRule="auto"/>
        <w:ind w:left="5670"/>
        <w:rPr>
          <w:rFonts w:ascii="Arial" w:hAnsi="Arial" w:cs="Arial"/>
          <w:i/>
          <w:sz w:val="24"/>
          <w:szCs w:val="24"/>
        </w:rPr>
      </w:pPr>
      <w:r w:rsidRPr="00800C92">
        <w:rPr>
          <w:rFonts w:ascii="Arial" w:hAnsi="Arial" w:cs="Arial"/>
          <w:i/>
          <w:sz w:val="24"/>
          <w:szCs w:val="24"/>
        </w:rPr>
        <w:t xml:space="preserve">Załącznik nr 2 do Regulaminu </w:t>
      </w:r>
      <w:r w:rsidR="00FE6116">
        <w:rPr>
          <w:rFonts w:ascii="Arial" w:hAnsi="Arial" w:cs="Arial"/>
          <w:i/>
          <w:sz w:val="24"/>
          <w:szCs w:val="24"/>
        </w:rPr>
        <w:t>organizacji wyjazdu zagranicznego</w:t>
      </w:r>
    </w:p>
    <w:p w14:paraId="02CFD44B" w14:textId="3D28EC97" w:rsidR="00AB4892" w:rsidRPr="00800C92" w:rsidRDefault="00AB4892" w:rsidP="00435C00">
      <w:pPr>
        <w:spacing w:line="240" w:lineRule="auto"/>
        <w:ind w:left="5670"/>
        <w:rPr>
          <w:rFonts w:ascii="Arial" w:hAnsi="Arial" w:cs="Arial"/>
          <w:i/>
          <w:sz w:val="24"/>
          <w:szCs w:val="24"/>
        </w:rPr>
      </w:pPr>
    </w:p>
    <w:p w14:paraId="7A0FFE9C" w14:textId="77777777" w:rsidR="00AB4892" w:rsidRPr="00800C92" w:rsidRDefault="00AB4892" w:rsidP="00AB4892">
      <w:pPr>
        <w:rPr>
          <w:rFonts w:ascii="Arial" w:hAnsi="Arial" w:cs="Arial"/>
          <w:sz w:val="24"/>
          <w:szCs w:val="24"/>
        </w:rPr>
      </w:pPr>
      <w:r w:rsidRPr="00800C92">
        <w:rPr>
          <w:rFonts w:ascii="Arial" w:hAnsi="Arial" w:cs="Arial"/>
          <w:sz w:val="24"/>
          <w:szCs w:val="24"/>
        </w:rPr>
        <w:t>……………………………………….</w:t>
      </w:r>
    </w:p>
    <w:p w14:paraId="52A79DCF" w14:textId="77777777" w:rsidR="00AB4892" w:rsidRPr="00800C92" w:rsidRDefault="00AB4892" w:rsidP="00AB4892">
      <w:pPr>
        <w:rPr>
          <w:rFonts w:ascii="Arial" w:hAnsi="Arial" w:cs="Arial"/>
          <w:i/>
          <w:sz w:val="24"/>
          <w:szCs w:val="24"/>
        </w:rPr>
      </w:pPr>
      <w:r w:rsidRPr="00800C92">
        <w:rPr>
          <w:rFonts w:ascii="Arial" w:hAnsi="Arial" w:cs="Arial"/>
          <w:i/>
          <w:sz w:val="24"/>
          <w:szCs w:val="24"/>
        </w:rPr>
        <w:t xml:space="preserve">Imię i nazwisko rodzica/opiekuna prawnego* </w:t>
      </w:r>
    </w:p>
    <w:p w14:paraId="46F73E25" w14:textId="48F36BCF" w:rsidR="00AB4892" w:rsidRPr="00800C92" w:rsidRDefault="00AB4892" w:rsidP="00F5444D">
      <w:pPr>
        <w:rPr>
          <w:rFonts w:ascii="Arial" w:hAnsi="Arial" w:cs="Arial"/>
          <w:i/>
          <w:sz w:val="24"/>
          <w:szCs w:val="24"/>
        </w:rPr>
      </w:pPr>
      <w:r w:rsidRPr="00800C92">
        <w:rPr>
          <w:rFonts w:ascii="Arial" w:hAnsi="Arial" w:cs="Arial"/>
          <w:i/>
          <w:sz w:val="24"/>
          <w:szCs w:val="24"/>
        </w:rPr>
        <w:t xml:space="preserve">uczestnika </w:t>
      </w:r>
      <w:r w:rsidR="00D27E27">
        <w:rPr>
          <w:rFonts w:ascii="Arial" w:hAnsi="Arial" w:cs="Arial"/>
          <w:i/>
          <w:sz w:val="24"/>
          <w:szCs w:val="24"/>
        </w:rPr>
        <w:t>wyjazdu zagranicznego</w:t>
      </w:r>
    </w:p>
    <w:p w14:paraId="1617FBC4" w14:textId="77777777" w:rsidR="00AB4892" w:rsidRPr="00800C92" w:rsidRDefault="00AB4892" w:rsidP="00AB4892">
      <w:pPr>
        <w:rPr>
          <w:rFonts w:ascii="Arial" w:hAnsi="Arial" w:cs="Arial"/>
          <w:sz w:val="24"/>
          <w:szCs w:val="24"/>
        </w:rPr>
      </w:pPr>
      <w:r w:rsidRPr="00800C92">
        <w:rPr>
          <w:rFonts w:ascii="Arial" w:hAnsi="Arial" w:cs="Arial"/>
          <w:sz w:val="24"/>
          <w:szCs w:val="24"/>
        </w:rPr>
        <w:t>……………………………………….</w:t>
      </w:r>
    </w:p>
    <w:p w14:paraId="0E8B705B" w14:textId="36F02E8A" w:rsidR="00AB4892" w:rsidRPr="00F5444D" w:rsidRDefault="00AB4892" w:rsidP="00F5444D">
      <w:pPr>
        <w:rPr>
          <w:rFonts w:ascii="Arial" w:hAnsi="Arial" w:cs="Arial"/>
          <w:i/>
          <w:sz w:val="24"/>
          <w:szCs w:val="24"/>
        </w:rPr>
      </w:pPr>
      <w:r w:rsidRPr="00800C92">
        <w:rPr>
          <w:rFonts w:ascii="Arial" w:hAnsi="Arial" w:cs="Arial"/>
          <w:i/>
          <w:sz w:val="24"/>
          <w:szCs w:val="24"/>
        </w:rPr>
        <w:t>Adres zamieszkania</w:t>
      </w:r>
    </w:p>
    <w:p w14:paraId="1662009E" w14:textId="77777777" w:rsidR="00AB4892" w:rsidRPr="00800C92" w:rsidRDefault="00AB4892" w:rsidP="00AB4892">
      <w:pPr>
        <w:rPr>
          <w:rFonts w:ascii="Arial" w:hAnsi="Arial" w:cs="Arial"/>
          <w:sz w:val="24"/>
          <w:szCs w:val="24"/>
        </w:rPr>
      </w:pPr>
      <w:r w:rsidRPr="00800C92">
        <w:rPr>
          <w:rFonts w:ascii="Arial" w:hAnsi="Arial" w:cs="Arial"/>
          <w:sz w:val="24"/>
          <w:szCs w:val="24"/>
        </w:rPr>
        <w:t>……………………………………….</w:t>
      </w:r>
    </w:p>
    <w:p w14:paraId="4D1B2614" w14:textId="3736253F" w:rsidR="00AB4892" w:rsidRPr="00F5444D" w:rsidRDefault="00AB4892" w:rsidP="00F5444D">
      <w:pPr>
        <w:rPr>
          <w:rFonts w:ascii="Arial" w:hAnsi="Arial" w:cs="Arial"/>
          <w:i/>
          <w:sz w:val="24"/>
          <w:szCs w:val="24"/>
        </w:rPr>
      </w:pPr>
      <w:r w:rsidRPr="00800C92">
        <w:rPr>
          <w:rFonts w:ascii="Arial" w:hAnsi="Arial" w:cs="Arial"/>
          <w:i/>
          <w:sz w:val="24"/>
          <w:szCs w:val="24"/>
        </w:rPr>
        <w:t xml:space="preserve">Telefon </w:t>
      </w:r>
    </w:p>
    <w:p w14:paraId="2590A442" w14:textId="77777777" w:rsidR="00AB4892" w:rsidRPr="00800C92" w:rsidRDefault="00AB4892" w:rsidP="00AB4892">
      <w:pPr>
        <w:rPr>
          <w:rFonts w:ascii="Arial" w:hAnsi="Arial" w:cs="Arial"/>
          <w:sz w:val="24"/>
          <w:szCs w:val="24"/>
        </w:rPr>
      </w:pPr>
      <w:r w:rsidRPr="00800C92">
        <w:rPr>
          <w:rFonts w:ascii="Arial" w:hAnsi="Arial" w:cs="Arial"/>
          <w:sz w:val="24"/>
          <w:szCs w:val="24"/>
        </w:rPr>
        <w:t>……………………………………….</w:t>
      </w:r>
    </w:p>
    <w:p w14:paraId="0BA18524" w14:textId="6517803E" w:rsidR="00400329" w:rsidRDefault="00AB4892" w:rsidP="008307D1">
      <w:pPr>
        <w:rPr>
          <w:rFonts w:ascii="Arial" w:hAnsi="Arial" w:cs="Arial"/>
          <w:i/>
          <w:sz w:val="24"/>
          <w:szCs w:val="24"/>
        </w:rPr>
      </w:pPr>
      <w:r w:rsidRPr="00800C92">
        <w:rPr>
          <w:rFonts w:ascii="Arial" w:hAnsi="Arial" w:cs="Arial"/>
          <w:i/>
          <w:sz w:val="24"/>
          <w:szCs w:val="24"/>
        </w:rPr>
        <w:t>Imię i nazwisko uczestnika</w:t>
      </w:r>
      <w:r w:rsidR="00D27E27" w:rsidRPr="00D27E27">
        <w:rPr>
          <w:rFonts w:ascii="Arial" w:hAnsi="Arial" w:cs="Arial"/>
          <w:i/>
          <w:sz w:val="24"/>
          <w:szCs w:val="24"/>
        </w:rPr>
        <w:t xml:space="preserve"> </w:t>
      </w:r>
      <w:r w:rsidR="00D27E27">
        <w:rPr>
          <w:rFonts w:ascii="Arial" w:hAnsi="Arial" w:cs="Arial"/>
          <w:i/>
          <w:sz w:val="24"/>
          <w:szCs w:val="24"/>
        </w:rPr>
        <w:t>wyjazdu zagranicznego</w:t>
      </w:r>
    </w:p>
    <w:p w14:paraId="3CF9763D" w14:textId="77777777" w:rsidR="00400329" w:rsidRPr="00800C92" w:rsidRDefault="00400329" w:rsidP="00CD7786">
      <w:pPr>
        <w:rPr>
          <w:rFonts w:ascii="Arial" w:hAnsi="Arial" w:cs="Arial"/>
          <w:i/>
          <w:sz w:val="24"/>
          <w:szCs w:val="24"/>
        </w:rPr>
      </w:pPr>
    </w:p>
    <w:p w14:paraId="7BA8A0DE" w14:textId="77777777" w:rsidR="00AB4892" w:rsidRPr="00800C92" w:rsidRDefault="00AB4892" w:rsidP="00AB4892">
      <w:pPr>
        <w:jc w:val="center"/>
        <w:rPr>
          <w:rFonts w:ascii="Arial" w:hAnsi="Arial" w:cs="Arial"/>
          <w:b/>
          <w:sz w:val="24"/>
          <w:szCs w:val="24"/>
        </w:rPr>
      </w:pPr>
    </w:p>
    <w:p w14:paraId="0F304E4D" w14:textId="799842B6" w:rsidR="00AB4892" w:rsidRPr="00800C92" w:rsidRDefault="00AB4892" w:rsidP="00E3363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0C92">
        <w:rPr>
          <w:rFonts w:ascii="Arial" w:hAnsi="Arial" w:cs="Arial"/>
          <w:b/>
          <w:sz w:val="24"/>
          <w:szCs w:val="24"/>
        </w:rPr>
        <w:t xml:space="preserve">Zgoda na udział w </w:t>
      </w:r>
      <w:r w:rsidR="00C8306F">
        <w:rPr>
          <w:rFonts w:ascii="Arial" w:hAnsi="Arial" w:cs="Arial"/>
          <w:b/>
          <w:sz w:val="24"/>
          <w:szCs w:val="24"/>
        </w:rPr>
        <w:t>wyjeździe zagranicznym</w:t>
      </w:r>
      <w:r w:rsidRPr="00800C92">
        <w:rPr>
          <w:rFonts w:ascii="Arial" w:hAnsi="Arial" w:cs="Arial"/>
          <w:b/>
          <w:sz w:val="24"/>
          <w:szCs w:val="24"/>
        </w:rPr>
        <w:t xml:space="preserve"> oraz oświadczenie rodzica/opiekuna prawnego* </w:t>
      </w:r>
      <w:r w:rsidR="00873CDF">
        <w:rPr>
          <w:rFonts w:ascii="Arial" w:hAnsi="Arial" w:cs="Arial"/>
          <w:b/>
          <w:sz w:val="24"/>
          <w:szCs w:val="24"/>
        </w:rPr>
        <w:t xml:space="preserve">niepełnoletniego </w:t>
      </w:r>
      <w:r w:rsidRPr="00800C92">
        <w:rPr>
          <w:rFonts w:ascii="Arial" w:hAnsi="Arial" w:cs="Arial"/>
          <w:b/>
          <w:sz w:val="24"/>
          <w:szCs w:val="24"/>
        </w:rPr>
        <w:t xml:space="preserve">uczestnika </w:t>
      </w:r>
      <w:r w:rsidR="00C8306F">
        <w:rPr>
          <w:rFonts w:ascii="Arial" w:hAnsi="Arial" w:cs="Arial"/>
          <w:b/>
          <w:sz w:val="24"/>
          <w:szCs w:val="24"/>
        </w:rPr>
        <w:t>wyjazdu zagranicznego</w:t>
      </w:r>
    </w:p>
    <w:p w14:paraId="5529ECB0" w14:textId="03AE6CCF" w:rsidR="00AB4892" w:rsidRPr="00800C92" w:rsidRDefault="00AB4892" w:rsidP="00E3363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6A0A9B" w14:textId="77777777" w:rsidR="00AB4892" w:rsidRPr="00800C92" w:rsidRDefault="00AB4892" w:rsidP="008307D1">
      <w:pPr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3CF13AA" w14:textId="77777777" w:rsidR="008307D1" w:rsidRDefault="00AB4892" w:rsidP="00D63C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0C92">
        <w:rPr>
          <w:rFonts w:ascii="Arial" w:hAnsi="Arial" w:cs="Arial"/>
          <w:sz w:val="24"/>
          <w:szCs w:val="24"/>
        </w:rPr>
        <w:t>Wyrażam zgodę na udział</w:t>
      </w:r>
      <w:r w:rsidR="004A701C" w:rsidRPr="00800C92">
        <w:rPr>
          <w:rFonts w:ascii="Arial" w:hAnsi="Arial" w:cs="Arial"/>
          <w:sz w:val="24"/>
          <w:szCs w:val="24"/>
        </w:rPr>
        <w:t xml:space="preserve"> </w:t>
      </w:r>
      <w:r w:rsidR="003746DE">
        <w:rPr>
          <w:rFonts w:ascii="Arial" w:hAnsi="Arial" w:cs="Arial"/>
          <w:sz w:val="24"/>
          <w:szCs w:val="24"/>
        </w:rPr>
        <w:t xml:space="preserve"> …………………………………</w:t>
      </w:r>
      <w:r w:rsidR="003746DE" w:rsidRPr="003746DE">
        <w:rPr>
          <w:rFonts w:ascii="Arial" w:hAnsi="Arial" w:cs="Arial"/>
          <w:sz w:val="24"/>
          <w:szCs w:val="24"/>
        </w:rPr>
        <w:t xml:space="preserve"> </w:t>
      </w:r>
      <w:r w:rsidR="003746DE" w:rsidRPr="00800C92">
        <w:rPr>
          <w:rFonts w:ascii="Arial" w:hAnsi="Arial" w:cs="Arial"/>
          <w:sz w:val="24"/>
          <w:szCs w:val="24"/>
        </w:rPr>
        <w:t xml:space="preserve">w </w:t>
      </w:r>
      <w:r w:rsidR="008307D1">
        <w:rPr>
          <w:rFonts w:ascii="Arial" w:hAnsi="Arial" w:cs="Arial"/>
          <w:sz w:val="24"/>
          <w:szCs w:val="24"/>
        </w:rPr>
        <w:t>wyjeździe zagranicznym</w:t>
      </w:r>
      <w:r w:rsidR="003746DE" w:rsidRPr="00800C92">
        <w:rPr>
          <w:rFonts w:ascii="Arial" w:hAnsi="Arial" w:cs="Arial"/>
          <w:sz w:val="24"/>
          <w:szCs w:val="24"/>
        </w:rPr>
        <w:t xml:space="preserve">, </w:t>
      </w:r>
    </w:p>
    <w:p w14:paraId="082AFBA2" w14:textId="77777777" w:rsidR="008307D1" w:rsidRDefault="008307D1" w:rsidP="008307D1">
      <w:pPr>
        <w:spacing w:line="240" w:lineRule="auto"/>
        <w:ind w:left="2872" w:firstLine="668"/>
        <w:jc w:val="both"/>
        <w:rPr>
          <w:rFonts w:ascii="Arial" w:hAnsi="Arial" w:cs="Arial"/>
          <w:sz w:val="24"/>
          <w:szCs w:val="24"/>
        </w:rPr>
      </w:pPr>
      <w:r w:rsidRPr="003746DE">
        <w:rPr>
          <w:rFonts w:ascii="Arial" w:hAnsi="Arial" w:cs="Arial"/>
          <w:i/>
          <w:iCs/>
          <w:color w:val="FF0000"/>
          <w:sz w:val="16"/>
          <w:szCs w:val="16"/>
        </w:rPr>
        <w:t>(imię i nazwisko uczestnika</w:t>
      </w:r>
      <w:r>
        <w:rPr>
          <w:rFonts w:ascii="Arial" w:hAnsi="Arial" w:cs="Arial"/>
          <w:i/>
          <w:iCs/>
          <w:color w:val="FF0000"/>
          <w:sz w:val="16"/>
          <w:szCs w:val="16"/>
        </w:rPr>
        <w:t>)</w:t>
      </w:r>
    </w:p>
    <w:p w14:paraId="1990911C" w14:textId="77777777" w:rsidR="008307D1" w:rsidRDefault="008307D1" w:rsidP="00D63C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87B03B" w14:textId="4CF36D18" w:rsidR="003746DE" w:rsidRDefault="00B833D0" w:rsidP="008307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746DE" w:rsidRPr="00800C92">
        <w:rPr>
          <w:rFonts w:ascii="Arial" w:hAnsi="Arial" w:cs="Arial"/>
          <w:sz w:val="24"/>
          <w:szCs w:val="24"/>
        </w:rPr>
        <w:t>tór</w:t>
      </w:r>
      <w:r>
        <w:rPr>
          <w:rFonts w:ascii="Arial" w:hAnsi="Arial" w:cs="Arial"/>
          <w:sz w:val="24"/>
          <w:szCs w:val="24"/>
        </w:rPr>
        <w:t>y</w:t>
      </w:r>
      <w:r w:rsidR="008307D1">
        <w:rPr>
          <w:rFonts w:ascii="Arial" w:hAnsi="Arial" w:cs="Arial"/>
          <w:sz w:val="24"/>
          <w:szCs w:val="24"/>
        </w:rPr>
        <w:t xml:space="preserve"> o</w:t>
      </w:r>
      <w:r w:rsidR="008307D1" w:rsidRPr="00800C92">
        <w:rPr>
          <w:rFonts w:ascii="Arial" w:hAnsi="Arial" w:cs="Arial"/>
          <w:sz w:val="24"/>
          <w:szCs w:val="24"/>
        </w:rPr>
        <w:t>db</w:t>
      </w:r>
      <w:r w:rsidR="008307D1">
        <w:rPr>
          <w:rFonts w:ascii="Arial" w:hAnsi="Arial" w:cs="Arial"/>
          <w:sz w:val="24"/>
          <w:szCs w:val="24"/>
        </w:rPr>
        <w:t xml:space="preserve">ędzie </w:t>
      </w:r>
      <w:r w:rsidR="008307D1" w:rsidRPr="00800C92">
        <w:rPr>
          <w:rFonts w:ascii="Arial" w:hAnsi="Arial" w:cs="Arial"/>
          <w:sz w:val="24"/>
          <w:szCs w:val="24"/>
        </w:rPr>
        <w:t>się w</w:t>
      </w:r>
      <w:r w:rsidR="008307D1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  <w:r w:rsidR="003746DE">
        <w:rPr>
          <w:rFonts w:ascii="Arial" w:hAnsi="Arial" w:cs="Arial"/>
          <w:sz w:val="24"/>
          <w:szCs w:val="24"/>
        </w:rPr>
        <w:t xml:space="preserve">……………………….. </w:t>
      </w:r>
      <w:r w:rsidR="003746DE" w:rsidRPr="00800C92">
        <w:rPr>
          <w:rFonts w:ascii="Arial" w:hAnsi="Arial" w:cs="Arial"/>
          <w:sz w:val="24"/>
          <w:szCs w:val="24"/>
        </w:rPr>
        <w:t>w ter</w:t>
      </w:r>
      <w:r w:rsidR="003746DE">
        <w:rPr>
          <w:rFonts w:ascii="Arial" w:hAnsi="Arial" w:cs="Arial"/>
          <w:sz w:val="24"/>
          <w:szCs w:val="24"/>
        </w:rPr>
        <w:t xml:space="preserve">minie  …………………… </w:t>
      </w:r>
      <w:r w:rsidR="009C57C3">
        <w:rPr>
          <w:rFonts w:ascii="Arial" w:hAnsi="Arial" w:cs="Arial"/>
          <w:sz w:val="24"/>
          <w:szCs w:val="24"/>
        </w:rPr>
        <w:t xml:space="preserve"> .</w:t>
      </w:r>
    </w:p>
    <w:p w14:paraId="02347623" w14:textId="3A8E8E18" w:rsidR="00C7090F" w:rsidRDefault="003746DE" w:rsidP="00C7090F">
      <w:pPr>
        <w:spacing w:line="240" w:lineRule="auto"/>
        <w:ind w:left="14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07D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(wpisać miejsce </w:t>
      </w:r>
      <w:r w:rsidR="008307D1">
        <w:rPr>
          <w:rFonts w:ascii="Arial" w:hAnsi="Arial" w:cs="Arial"/>
          <w:i/>
          <w:iCs/>
          <w:color w:val="FF0000"/>
          <w:sz w:val="16"/>
          <w:szCs w:val="16"/>
        </w:rPr>
        <w:t>wyjazdu</w:t>
      </w:r>
      <w:r w:rsidRPr="003746DE">
        <w:rPr>
          <w:rFonts w:ascii="Arial" w:hAnsi="Arial" w:cs="Arial"/>
          <w:i/>
          <w:iCs/>
          <w:color w:val="FF0000"/>
          <w:sz w:val="16"/>
          <w:szCs w:val="16"/>
        </w:rPr>
        <w:t>)</w:t>
      </w:r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i/>
          <w:iCs/>
          <w:color w:val="FF0000"/>
          <w:sz w:val="16"/>
          <w:szCs w:val="16"/>
        </w:rPr>
        <w:tab/>
        <w:t xml:space="preserve">      (wpisać termin </w:t>
      </w:r>
      <w:r w:rsidR="008307D1">
        <w:rPr>
          <w:rFonts w:ascii="Arial" w:hAnsi="Arial" w:cs="Arial"/>
          <w:i/>
          <w:iCs/>
          <w:color w:val="FF0000"/>
          <w:sz w:val="16"/>
          <w:szCs w:val="16"/>
        </w:rPr>
        <w:t>wyjazdu</w:t>
      </w:r>
      <w:r w:rsidRPr="003746DE">
        <w:rPr>
          <w:rFonts w:ascii="Arial" w:hAnsi="Arial" w:cs="Arial"/>
          <w:i/>
          <w:iCs/>
          <w:color w:val="FF0000"/>
          <w:sz w:val="16"/>
          <w:szCs w:val="16"/>
        </w:rPr>
        <w:t>)</w:t>
      </w:r>
    </w:p>
    <w:p w14:paraId="1C046BC5" w14:textId="77777777" w:rsidR="00C7090F" w:rsidRDefault="00C7090F" w:rsidP="004A701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A6A6EB9" w14:textId="0EAE1F6D" w:rsidR="00AB4892" w:rsidRDefault="00C7090F" w:rsidP="004A70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B4892" w:rsidRPr="00800C92">
        <w:rPr>
          <w:rFonts w:ascii="Arial" w:hAnsi="Arial" w:cs="Arial"/>
          <w:sz w:val="24"/>
          <w:szCs w:val="24"/>
        </w:rPr>
        <w:t>świadczam, że zapoznałem się/zapoznałam się* z Regulaminem i rozumiem jego postanowienia, a jako rodzic/opiekun prawny* zobowiązuję się do jego przestrzegania oraz akceptuję warunki uczestnictwa w </w:t>
      </w:r>
      <w:r w:rsidR="008307D1">
        <w:rPr>
          <w:rFonts w:ascii="Arial" w:hAnsi="Arial" w:cs="Arial"/>
          <w:sz w:val="24"/>
          <w:szCs w:val="24"/>
        </w:rPr>
        <w:t xml:space="preserve">wyjeździe zagranicznym. </w:t>
      </w:r>
    </w:p>
    <w:p w14:paraId="215AA7E7" w14:textId="77777777" w:rsidR="00BA0183" w:rsidRDefault="00BA0183" w:rsidP="004A701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27B03D9" w14:textId="77777777" w:rsidR="00ED3796" w:rsidRDefault="00ED3796" w:rsidP="004A701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299B165" w14:textId="77777777" w:rsidR="00C7090F" w:rsidRPr="00800C92" w:rsidRDefault="00C7090F" w:rsidP="00C7090F">
      <w:pPr>
        <w:ind w:left="4962"/>
        <w:rPr>
          <w:rFonts w:ascii="Arial" w:hAnsi="Arial" w:cs="Arial"/>
          <w:sz w:val="24"/>
          <w:szCs w:val="24"/>
        </w:rPr>
      </w:pPr>
      <w:r w:rsidRPr="00800C92">
        <w:rPr>
          <w:rFonts w:ascii="Arial" w:hAnsi="Arial" w:cs="Arial"/>
          <w:sz w:val="24"/>
          <w:szCs w:val="24"/>
        </w:rPr>
        <w:t>…………………………………….</w:t>
      </w:r>
    </w:p>
    <w:p w14:paraId="0D37634F" w14:textId="77777777" w:rsidR="00C7090F" w:rsidRPr="00C7090F" w:rsidRDefault="00C7090F" w:rsidP="00C7090F">
      <w:pPr>
        <w:ind w:left="4962"/>
        <w:rPr>
          <w:rFonts w:ascii="Arial" w:hAnsi="Arial" w:cs="Arial"/>
          <w:i/>
          <w:sz w:val="20"/>
          <w:szCs w:val="20"/>
        </w:rPr>
      </w:pPr>
      <w:r w:rsidRPr="00C7090F">
        <w:rPr>
          <w:rFonts w:ascii="Arial" w:hAnsi="Arial" w:cs="Arial"/>
          <w:i/>
          <w:sz w:val="20"/>
          <w:szCs w:val="20"/>
        </w:rPr>
        <w:t xml:space="preserve">Czytelny podpis rodzica/opiekuna prawnego* </w:t>
      </w:r>
    </w:p>
    <w:p w14:paraId="20E98BAB" w14:textId="4CE8DF89" w:rsidR="00C7090F" w:rsidRDefault="00C7090F" w:rsidP="00C7090F">
      <w:pPr>
        <w:ind w:left="4962"/>
        <w:rPr>
          <w:rFonts w:ascii="Arial" w:hAnsi="Arial" w:cs="Arial"/>
          <w:i/>
          <w:sz w:val="20"/>
          <w:szCs w:val="20"/>
        </w:rPr>
      </w:pPr>
      <w:r w:rsidRPr="00C7090F">
        <w:rPr>
          <w:rFonts w:ascii="Arial" w:hAnsi="Arial" w:cs="Arial"/>
          <w:i/>
          <w:sz w:val="20"/>
          <w:szCs w:val="20"/>
        </w:rPr>
        <w:t xml:space="preserve">uczestnika </w:t>
      </w:r>
      <w:r w:rsidR="00031553">
        <w:rPr>
          <w:rFonts w:ascii="Arial" w:hAnsi="Arial" w:cs="Arial"/>
          <w:i/>
          <w:sz w:val="20"/>
          <w:szCs w:val="20"/>
        </w:rPr>
        <w:t>wyjazdu zagranicznego</w:t>
      </w:r>
    </w:p>
    <w:p w14:paraId="6D5069D5" w14:textId="77777777" w:rsidR="00C7090F" w:rsidRPr="00C7090F" w:rsidRDefault="00C7090F" w:rsidP="00D15339">
      <w:pPr>
        <w:spacing w:line="240" w:lineRule="auto"/>
        <w:ind w:left="4962"/>
        <w:rPr>
          <w:rFonts w:ascii="Arial" w:hAnsi="Arial" w:cs="Arial"/>
          <w:i/>
          <w:sz w:val="20"/>
          <w:szCs w:val="20"/>
        </w:rPr>
      </w:pPr>
    </w:p>
    <w:p w14:paraId="5D45F23E" w14:textId="4A2B4E94" w:rsidR="00AB4892" w:rsidRDefault="00C7090F" w:rsidP="00D15339">
      <w:pPr>
        <w:spacing w:line="240" w:lineRule="auto"/>
        <w:ind w:left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00C92">
        <w:rPr>
          <w:rFonts w:ascii="Arial" w:hAnsi="Arial" w:cs="Arial"/>
          <w:sz w:val="24"/>
          <w:szCs w:val="24"/>
        </w:rPr>
        <w:t>świadczam</w:t>
      </w:r>
      <w:r>
        <w:rPr>
          <w:rFonts w:ascii="Arial" w:hAnsi="Arial" w:cs="Arial"/>
          <w:sz w:val="24"/>
          <w:szCs w:val="24"/>
        </w:rPr>
        <w:t>, że wyrażam zgodę</w:t>
      </w:r>
      <w:r w:rsidR="00BA0183">
        <w:rPr>
          <w:rFonts w:ascii="Arial" w:hAnsi="Arial" w:cs="Arial"/>
          <w:sz w:val="24"/>
          <w:szCs w:val="24"/>
        </w:rPr>
        <w:t>/nie wyrażam zgody*</w:t>
      </w:r>
      <w:r>
        <w:rPr>
          <w:rFonts w:ascii="Arial" w:hAnsi="Arial" w:cs="Arial"/>
          <w:sz w:val="24"/>
          <w:szCs w:val="24"/>
        </w:rPr>
        <w:t xml:space="preserve"> </w:t>
      </w:r>
      <w:r w:rsidRPr="00C7090F">
        <w:rPr>
          <w:rFonts w:ascii="Arial" w:hAnsi="Arial" w:cs="Arial"/>
          <w:sz w:val="24"/>
          <w:szCs w:val="24"/>
        </w:rPr>
        <w:t xml:space="preserve">na samodzielny dojazd </w:t>
      </w:r>
      <w:r w:rsidR="008307D1">
        <w:rPr>
          <w:rFonts w:ascii="Arial" w:hAnsi="Arial" w:cs="Arial"/>
          <w:sz w:val="24"/>
          <w:szCs w:val="24"/>
        </w:rPr>
        <w:t>do miejsca zbiórki</w:t>
      </w:r>
      <w:r w:rsidRPr="00C7090F">
        <w:rPr>
          <w:rFonts w:ascii="Arial" w:hAnsi="Arial" w:cs="Arial"/>
          <w:sz w:val="24"/>
          <w:szCs w:val="24"/>
        </w:rPr>
        <w:t xml:space="preserve"> </w:t>
      </w:r>
      <w:r w:rsidR="008307D1">
        <w:rPr>
          <w:rFonts w:ascii="Arial" w:hAnsi="Arial" w:cs="Arial"/>
          <w:sz w:val="24"/>
          <w:szCs w:val="24"/>
        </w:rPr>
        <w:t xml:space="preserve">z </w:t>
      </w:r>
      <w:r w:rsidRPr="00C7090F">
        <w:rPr>
          <w:rFonts w:ascii="Arial" w:hAnsi="Arial" w:cs="Arial"/>
          <w:sz w:val="24"/>
          <w:szCs w:val="24"/>
        </w:rPr>
        <w:t xml:space="preserve">miejsca zamieszania oraz powrót uczestnika </w:t>
      </w:r>
      <w:r w:rsidR="008307D1">
        <w:rPr>
          <w:rFonts w:ascii="Arial" w:hAnsi="Arial" w:cs="Arial"/>
          <w:sz w:val="24"/>
          <w:szCs w:val="24"/>
        </w:rPr>
        <w:t xml:space="preserve">wyjazdu zagranicznego </w:t>
      </w:r>
      <w:r w:rsidRPr="00C7090F">
        <w:rPr>
          <w:rFonts w:ascii="Arial" w:hAnsi="Arial" w:cs="Arial"/>
          <w:sz w:val="24"/>
          <w:szCs w:val="24"/>
        </w:rPr>
        <w:t>z</w:t>
      </w:r>
      <w:r w:rsidR="008307D1">
        <w:rPr>
          <w:rFonts w:ascii="Arial" w:hAnsi="Arial" w:cs="Arial"/>
          <w:sz w:val="24"/>
          <w:szCs w:val="24"/>
        </w:rPr>
        <w:t xml:space="preserve"> miejsca przyjazdu </w:t>
      </w:r>
      <w:r w:rsidR="00B833D0">
        <w:rPr>
          <w:rFonts w:ascii="Arial" w:hAnsi="Arial" w:cs="Arial"/>
          <w:sz w:val="24"/>
          <w:szCs w:val="24"/>
        </w:rPr>
        <w:t xml:space="preserve">z wyjazdu zagranicznego </w:t>
      </w:r>
      <w:r w:rsidRPr="00C7090F">
        <w:rPr>
          <w:rFonts w:ascii="Arial" w:hAnsi="Arial" w:cs="Arial"/>
          <w:sz w:val="24"/>
          <w:szCs w:val="24"/>
        </w:rPr>
        <w:t>do miejsca zamieszkania</w:t>
      </w:r>
      <w:r w:rsidRPr="00800C92">
        <w:rPr>
          <w:sz w:val="24"/>
          <w:szCs w:val="24"/>
        </w:rPr>
        <w:t>.</w:t>
      </w:r>
    </w:p>
    <w:p w14:paraId="511EEA17" w14:textId="77777777" w:rsidR="00C7090F" w:rsidRDefault="00C7090F" w:rsidP="00C7090F">
      <w:pPr>
        <w:ind w:left="0"/>
        <w:rPr>
          <w:sz w:val="24"/>
          <w:szCs w:val="24"/>
        </w:rPr>
      </w:pPr>
    </w:p>
    <w:p w14:paraId="776EED64" w14:textId="77777777" w:rsidR="00C7090F" w:rsidRDefault="00C7090F" w:rsidP="00C7090F">
      <w:pPr>
        <w:ind w:left="0"/>
        <w:rPr>
          <w:sz w:val="24"/>
          <w:szCs w:val="24"/>
        </w:rPr>
      </w:pPr>
    </w:p>
    <w:p w14:paraId="54C60413" w14:textId="77777777" w:rsidR="00C7090F" w:rsidRPr="00800C92" w:rsidRDefault="00C7090F" w:rsidP="00C7090F">
      <w:pPr>
        <w:ind w:left="4962"/>
        <w:rPr>
          <w:rFonts w:ascii="Arial" w:hAnsi="Arial" w:cs="Arial"/>
          <w:sz w:val="24"/>
          <w:szCs w:val="24"/>
        </w:rPr>
      </w:pPr>
      <w:r w:rsidRPr="00800C92">
        <w:rPr>
          <w:rFonts w:ascii="Arial" w:hAnsi="Arial" w:cs="Arial"/>
          <w:sz w:val="24"/>
          <w:szCs w:val="24"/>
        </w:rPr>
        <w:t>…………………………………….</w:t>
      </w:r>
    </w:p>
    <w:p w14:paraId="4B972A43" w14:textId="77777777" w:rsidR="00C7090F" w:rsidRPr="00C7090F" w:rsidRDefault="00C7090F" w:rsidP="00C7090F">
      <w:pPr>
        <w:ind w:left="4962"/>
        <w:rPr>
          <w:rFonts w:ascii="Arial" w:hAnsi="Arial" w:cs="Arial"/>
          <w:i/>
          <w:sz w:val="20"/>
          <w:szCs w:val="20"/>
        </w:rPr>
      </w:pPr>
      <w:r w:rsidRPr="00C7090F">
        <w:rPr>
          <w:rFonts w:ascii="Arial" w:hAnsi="Arial" w:cs="Arial"/>
          <w:i/>
          <w:sz w:val="20"/>
          <w:szCs w:val="20"/>
        </w:rPr>
        <w:t xml:space="preserve">Czytelny podpis rodzica/opiekuna prawnego* </w:t>
      </w:r>
    </w:p>
    <w:p w14:paraId="013D329F" w14:textId="714978A9" w:rsidR="00C7090F" w:rsidRDefault="00C7090F" w:rsidP="00C7090F">
      <w:pPr>
        <w:ind w:left="4962"/>
        <w:rPr>
          <w:rFonts w:ascii="Arial" w:hAnsi="Arial" w:cs="Arial"/>
          <w:i/>
          <w:sz w:val="20"/>
          <w:szCs w:val="20"/>
        </w:rPr>
      </w:pPr>
      <w:r w:rsidRPr="00C7090F">
        <w:rPr>
          <w:rFonts w:ascii="Arial" w:hAnsi="Arial" w:cs="Arial"/>
          <w:i/>
          <w:sz w:val="20"/>
          <w:szCs w:val="20"/>
        </w:rPr>
        <w:t xml:space="preserve">uczestnika </w:t>
      </w:r>
      <w:r w:rsidR="00031553">
        <w:rPr>
          <w:rFonts w:ascii="Arial" w:hAnsi="Arial" w:cs="Arial"/>
          <w:i/>
          <w:sz w:val="20"/>
          <w:szCs w:val="20"/>
        </w:rPr>
        <w:t>wyjazdu zagranicznego</w:t>
      </w:r>
    </w:p>
    <w:p w14:paraId="219E1AE7" w14:textId="77777777" w:rsidR="00C7090F" w:rsidRPr="00800C92" w:rsidRDefault="00C7090F" w:rsidP="00AB4892">
      <w:pPr>
        <w:ind w:left="3540" w:firstLine="708"/>
        <w:rPr>
          <w:rFonts w:ascii="Arial" w:hAnsi="Arial" w:cs="Arial"/>
          <w:sz w:val="24"/>
          <w:szCs w:val="24"/>
        </w:rPr>
      </w:pPr>
    </w:p>
    <w:p w14:paraId="5F6B1A93" w14:textId="77777777" w:rsidR="00AB4892" w:rsidRDefault="00AB4892" w:rsidP="00AB4892">
      <w:pPr>
        <w:rPr>
          <w:rFonts w:ascii="Arial" w:hAnsi="Arial" w:cs="Arial"/>
          <w:sz w:val="24"/>
          <w:szCs w:val="24"/>
        </w:rPr>
      </w:pPr>
      <w:r w:rsidRPr="00800C92">
        <w:rPr>
          <w:rFonts w:ascii="Arial" w:hAnsi="Arial" w:cs="Arial"/>
          <w:sz w:val="24"/>
          <w:szCs w:val="24"/>
        </w:rPr>
        <w:t>*niewłaściwe skreślić</w:t>
      </w:r>
    </w:p>
    <w:p w14:paraId="58E9B1F4" w14:textId="77777777" w:rsidR="00BA2288" w:rsidRPr="00800C92" w:rsidRDefault="00BA2288" w:rsidP="00AB4892">
      <w:pPr>
        <w:rPr>
          <w:rFonts w:ascii="Arial" w:hAnsi="Arial" w:cs="Arial"/>
          <w:sz w:val="24"/>
          <w:szCs w:val="24"/>
        </w:rPr>
      </w:pPr>
    </w:p>
    <w:p w14:paraId="207E9F8F" w14:textId="77777777" w:rsidR="002E55E9" w:rsidRPr="00800C92" w:rsidRDefault="002E55E9" w:rsidP="00D8216D">
      <w:pPr>
        <w:ind w:left="0"/>
        <w:rPr>
          <w:rFonts w:ascii="Arial" w:hAnsi="Arial" w:cs="Arial"/>
          <w:sz w:val="24"/>
          <w:szCs w:val="24"/>
        </w:rPr>
      </w:pPr>
    </w:p>
    <w:p w14:paraId="07BE1C48" w14:textId="77777777" w:rsidR="00FE6116" w:rsidRPr="00800C92" w:rsidRDefault="002E55E9" w:rsidP="00FE6116">
      <w:pPr>
        <w:spacing w:line="240" w:lineRule="auto"/>
        <w:ind w:left="5670"/>
        <w:rPr>
          <w:rFonts w:ascii="Arial" w:hAnsi="Arial" w:cs="Arial"/>
          <w:i/>
          <w:sz w:val="24"/>
          <w:szCs w:val="24"/>
        </w:rPr>
      </w:pPr>
      <w:r w:rsidRPr="00800C92">
        <w:rPr>
          <w:rFonts w:ascii="Arial" w:hAnsi="Arial" w:cs="Arial"/>
          <w:i/>
          <w:sz w:val="24"/>
          <w:szCs w:val="24"/>
        </w:rPr>
        <w:t xml:space="preserve">Załącznik nr 3 do Regulaminu </w:t>
      </w:r>
      <w:r w:rsidR="00FE6116">
        <w:rPr>
          <w:rFonts w:ascii="Arial" w:hAnsi="Arial" w:cs="Arial"/>
          <w:i/>
          <w:sz w:val="24"/>
          <w:szCs w:val="24"/>
        </w:rPr>
        <w:t>organizacji wyjazdu zagranicznego</w:t>
      </w:r>
    </w:p>
    <w:p w14:paraId="2C6CBF44" w14:textId="234FBDA4" w:rsidR="002E55E9" w:rsidRPr="00800C92" w:rsidRDefault="002E55E9" w:rsidP="00FE6116">
      <w:pPr>
        <w:spacing w:line="240" w:lineRule="auto"/>
        <w:ind w:left="5670"/>
        <w:rPr>
          <w:rFonts w:ascii="Arial" w:hAnsi="Arial" w:cs="Arial"/>
          <w:sz w:val="24"/>
          <w:szCs w:val="24"/>
        </w:rPr>
      </w:pPr>
    </w:p>
    <w:p w14:paraId="047637D1" w14:textId="77777777" w:rsidR="002E55E9" w:rsidRPr="00800C92" w:rsidRDefault="002E55E9">
      <w:pPr>
        <w:rPr>
          <w:rFonts w:ascii="Arial" w:hAnsi="Arial" w:cs="Arial"/>
          <w:sz w:val="24"/>
          <w:szCs w:val="24"/>
        </w:rPr>
      </w:pPr>
    </w:p>
    <w:p w14:paraId="60C0F9AA" w14:textId="77777777" w:rsidR="002E55E9" w:rsidRPr="00800C92" w:rsidRDefault="002E55E9" w:rsidP="002E55E9">
      <w:pPr>
        <w:ind w:left="0"/>
        <w:rPr>
          <w:rFonts w:ascii="Arial" w:hAnsi="Arial" w:cs="Arial"/>
          <w:sz w:val="24"/>
          <w:szCs w:val="24"/>
        </w:rPr>
      </w:pPr>
    </w:p>
    <w:p w14:paraId="634F327D" w14:textId="6BDA33F1" w:rsidR="002E55E9" w:rsidRPr="00800C92" w:rsidRDefault="002E55E9" w:rsidP="002E55E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00C92">
        <w:rPr>
          <w:rFonts w:ascii="Arial" w:hAnsi="Arial" w:cs="Arial"/>
          <w:b/>
          <w:bCs/>
          <w:sz w:val="24"/>
          <w:szCs w:val="24"/>
          <w:u w:val="single"/>
        </w:rPr>
        <w:t>OŚWIADCZENIE TRENERA/OPIEKUNA</w:t>
      </w:r>
    </w:p>
    <w:p w14:paraId="18231F0E" w14:textId="77777777" w:rsidR="002E55E9" w:rsidRPr="00800C92" w:rsidRDefault="002E55E9" w:rsidP="002E55E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BAE128" w14:textId="77777777" w:rsidR="002E55E9" w:rsidRPr="00800C92" w:rsidRDefault="002E55E9" w:rsidP="002E55E9">
      <w:pPr>
        <w:tabs>
          <w:tab w:val="left" w:pos="7513"/>
        </w:tabs>
        <w:spacing w:before="20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00C92">
        <w:rPr>
          <w:rFonts w:ascii="Arial" w:hAnsi="Arial" w:cs="Arial"/>
          <w:b/>
          <w:sz w:val="24"/>
          <w:szCs w:val="24"/>
        </w:rPr>
        <w:t xml:space="preserve">Regulamin przyjął do widomości i realizacji: </w:t>
      </w:r>
    </w:p>
    <w:p w14:paraId="76B82E34" w14:textId="77777777" w:rsidR="002E55E9" w:rsidRPr="00800C92" w:rsidRDefault="002E55E9" w:rsidP="00435C00">
      <w:pPr>
        <w:pStyle w:val="Akapit"/>
        <w:spacing w:line="240" w:lineRule="auto"/>
        <w:ind w:left="0"/>
        <w:rPr>
          <w:sz w:val="24"/>
          <w:szCs w:val="24"/>
        </w:rPr>
      </w:pPr>
    </w:p>
    <w:p w14:paraId="12D17196" w14:textId="77777777" w:rsidR="002E55E9" w:rsidRPr="00800C92" w:rsidRDefault="002E55E9" w:rsidP="00435C00">
      <w:pPr>
        <w:pStyle w:val="Akapit"/>
        <w:spacing w:line="240" w:lineRule="auto"/>
        <w:ind w:left="0"/>
        <w:rPr>
          <w:sz w:val="24"/>
          <w:szCs w:val="24"/>
        </w:rPr>
      </w:pPr>
      <w:r w:rsidRPr="00800C92">
        <w:rPr>
          <w:sz w:val="24"/>
          <w:szCs w:val="24"/>
        </w:rPr>
        <w:t>Oświadczam, że zostałem zapoznany z niniejszym Regulaminem wraz jego załącznikami i zobowiązuję się do jego przestrzegania, potwierdzając to własnoręcznym podpisem.</w:t>
      </w:r>
    </w:p>
    <w:p w14:paraId="07FF422A" w14:textId="77777777" w:rsidR="002E55E9" w:rsidRPr="00800C92" w:rsidRDefault="002E55E9" w:rsidP="00435C00">
      <w:pPr>
        <w:pStyle w:val="Akapit"/>
        <w:spacing w:line="240" w:lineRule="auto"/>
        <w:ind w:left="0"/>
        <w:rPr>
          <w:sz w:val="24"/>
          <w:szCs w:val="24"/>
        </w:rPr>
      </w:pPr>
    </w:p>
    <w:p w14:paraId="7CE7F212" w14:textId="77777777" w:rsidR="00BA2288" w:rsidRDefault="00BA2288" w:rsidP="00435C00">
      <w:pPr>
        <w:pStyle w:val="Akapit"/>
        <w:spacing w:line="240" w:lineRule="auto"/>
        <w:ind w:left="0"/>
        <w:rPr>
          <w:sz w:val="24"/>
          <w:szCs w:val="24"/>
        </w:rPr>
      </w:pPr>
    </w:p>
    <w:p w14:paraId="2FDC93DC" w14:textId="77777777" w:rsidR="00A36C79" w:rsidRPr="00800C92" w:rsidRDefault="00A36C79" w:rsidP="007B681E">
      <w:pPr>
        <w:tabs>
          <w:tab w:val="left" w:pos="7513"/>
        </w:tabs>
        <w:spacing w:before="20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B4135E8" w14:textId="249278AA" w:rsidR="002E55E9" w:rsidRPr="00800C92" w:rsidRDefault="002E55E9" w:rsidP="007B681E">
      <w:pPr>
        <w:tabs>
          <w:tab w:val="left" w:pos="7513"/>
        </w:tabs>
        <w:spacing w:before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0C92">
        <w:rPr>
          <w:rFonts w:ascii="Arial" w:hAnsi="Arial" w:cs="Arial"/>
          <w:b/>
          <w:sz w:val="24"/>
          <w:szCs w:val="24"/>
        </w:rPr>
        <w:t xml:space="preserve">Imię i nazwisko trenera/opiekuna: </w:t>
      </w:r>
      <w:r w:rsidR="007B681E" w:rsidRPr="00800C92">
        <w:rPr>
          <w:rFonts w:ascii="Arial" w:hAnsi="Arial" w:cs="Arial"/>
          <w:b/>
          <w:sz w:val="24"/>
          <w:szCs w:val="24"/>
        </w:rPr>
        <w:tab/>
      </w:r>
      <w:r w:rsidRPr="00800C92">
        <w:rPr>
          <w:rFonts w:ascii="Arial" w:hAnsi="Arial" w:cs="Arial"/>
          <w:b/>
          <w:sz w:val="24"/>
          <w:szCs w:val="24"/>
        </w:rPr>
        <w:t xml:space="preserve">podpis: </w:t>
      </w:r>
    </w:p>
    <w:p w14:paraId="280D74E7" w14:textId="77777777" w:rsidR="007B681E" w:rsidRPr="00800C92" w:rsidRDefault="007B681E" w:rsidP="00A36C79">
      <w:pPr>
        <w:tabs>
          <w:tab w:val="left" w:pos="7513"/>
        </w:tabs>
        <w:spacing w:before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BDFE96" w14:textId="77777777" w:rsidR="002E55E9" w:rsidRPr="00800C92" w:rsidRDefault="002E55E9" w:rsidP="002E55E9">
      <w:pPr>
        <w:tabs>
          <w:tab w:val="left" w:pos="7513"/>
        </w:tabs>
        <w:spacing w:before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0C92">
        <w:rPr>
          <w:rFonts w:ascii="Arial" w:hAnsi="Arial" w:cs="Arial"/>
          <w:bCs/>
          <w:sz w:val="24"/>
          <w:szCs w:val="24"/>
        </w:rPr>
        <w:t xml:space="preserve">………………………       </w:t>
      </w:r>
      <w:r w:rsidRPr="00800C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Pr="00800C92">
        <w:rPr>
          <w:rFonts w:ascii="Arial" w:hAnsi="Arial" w:cs="Arial"/>
          <w:sz w:val="24"/>
          <w:szCs w:val="24"/>
        </w:rPr>
        <w:t>……........................</w:t>
      </w:r>
      <w:r w:rsidRPr="00800C92">
        <w:rPr>
          <w:rFonts w:ascii="Arial" w:hAnsi="Arial" w:cs="Arial"/>
          <w:i/>
          <w:sz w:val="24"/>
          <w:szCs w:val="24"/>
        </w:rPr>
        <w:t xml:space="preserve"> </w:t>
      </w:r>
    </w:p>
    <w:p w14:paraId="66DCC39D" w14:textId="77777777" w:rsidR="002E55E9" w:rsidRPr="00800C92" w:rsidRDefault="002E55E9" w:rsidP="002E55E9">
      <w:pPr>
        <w:ind w:left="3540" w:firstLine="708"/>
        <w:rPr>
          <w:rFonts w:ascii="Arial" w:hAnsi="Arial" w:cs="Arial"/>
          <w:i/>
          <w:sz w:val="24"/>
          <w:szCs w:val="24"/>
        </w:rPr>
      </w:pPr>
    </w:p>
    <w:p w14:paraId="65B18151" w14:textId="77777777" w:rsidR="002E55E9" w:rsidRPr="006E102C" w:rsidRDefault="002E55E9">
      <w:pPr>
        <w:rPr>
          <w:rFonts w:ascii="Arial" w:hAnsi="Arial" w:cs="Arial"/>
        </w:rPr>
      </w:pPr>
    </w:p>
    <w:sectPr w:rsidR="002E55E9" w:rsidRPr="006E102C" w:rsidSect="00800C92">
      <w:headerReference w:type="default" r:id="rId7"/>
      <w:footerReference w:type="default" r:id="rId8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1C4A" w14:textId="77777777" w:rsidR="008146BC" w:rsidRDefault="008146BC" w:rsidP="000F1CC3">
      <w:pPr>
        <w:spacing w:line="240" w:lineRule="auto"/>
      </w:pPr>
      <w:r>
        <w:separator/>
      </w:r>
    </w:p>
  </w:endnote>
  <w:endnote w:type="continuationSeparator" w:id="0">
    <w:p w14:paraId="4AD421BA" w14:textId="77777777" w:rsidR="008146BC" w:rsidRDefault="008146BC" w:rsidP="000F1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A61E" w14:textId="77777777" w:rsidR="000F1CC3" w:rsidRPr="00516409" w:rsidRDefault="000F1CC3" w:rsidP="000F1CC3">
    <w:pPr>
      <w:pStyle w:val="Stopka"/>
      <w:pBdr>
        <w:bottom w:val="single" w:sz="4" w:space="1" w:color="auto"/>
      </w:pBdr>
      <w:ind w:left="426" w:right="357"/>
      <w:jc w:val="center"/>
      <w:rPr>
        <w:rFonts w:ascii="Arial Black" w:hAnsi="Arial Black"/>
        <w:sz w:val="20"/>
      </w:rPr>
    </w:pPr>
  </w:p>
  <w:p w14:paraId="10EC9D00" w14:textId="77777777" w:rsidR="000F1CC3" w:rsidRPr="00FB2A92" w:rsidRDefault="000F1CC3" w:rsidP="000F1CC3">
    <w:pPr>
      <w:pStyle w:val="Stopka"/>
      <w:ind w:left="426" w:right="357"/>
      <w:jc w:val="center"/>
      <w:rPr>
        <w:rFonts w:ascii="Arial Black" w:hAnsi="Arial Black"/>
        <w:sz w:val="16"/>
        <w:szCs w:val="16"/>
      </w:rPr>
    </w:pPr>
    <w:r w:rsidRPr="00FB2A92">
      <w:rPr>
        <w:rFonts w:ascii="Arial Black" w:hAnsi="Arial Black"/>
        <w:sz w:val="16"/>
        <w:szCs w:val="16"/>
      </w:rPr>
      <w:t>Polski Związek Szermierczy</w:t>
    </w:r>
  </w:p>
  <w:p w14:paraId="604FC325" w14:textId="77777777" w:rsidR="000F1CC3" w:rsidRPr="00FB2A92" w:rsidRDefault="000F1CC3" w:rsidP="000F1CC3">
    <w:pPr>
      <w:pStyle w:val="Stopka"/>
      <w:ind w:left="426" w:right="1"/>
      <w:jc w:val="center"/>
      <w:rPr>
        <w:rFonts w:cs="Arial"/>
        <w:i/>
        <w:sz w:val="16"/>
        <w:szCs w:val="16"/>
      </w:rPr>
    </w:pPr>
    <w:r w:rsidRPr="00FB2A92">
      <w:rPr>
        <w:rFonts w:cs="Arial"/>
        <w:i/>
        <w:sz w:val="16"/>
        <w:szCs w:val="16"/>
      </w:rPr>
      <w:t xml:space="preserve">Ul. Grójecka 65 a, 02-094 Warszawa, Tel/Fax: +48 22 827 28 25, e-mail: </w:t>
    </w:r>
    <w:hyperlink r:id="rId1" w:history="1">
      <w:r w:rsidRPr="00FB2A92">
        <w:rPr>
          <w:rStyle w:val="Hipercze"/>
          <w:rFonts w:cs="Arial"/>
          <w:i/>
          <w:sz w:val="16"/>
          <w:szCs w:val="16"/>
        </w:rPr>
        <w:t>pzszerm@pzszerm.pl</w:t>
      </w:r>
    </w:hyperlink>
    <w:r w:rsidRPr="00FB2A92">
      <w:rPr>
        <w:rFonts w:cs="Arial"/>
        <w:i/>
        <w:sz w:val="16"/>
        <w:szCs w:val="16"/>
      </w:rPr>
      <w:t xml:space="preserve">, </w:t>
    </w:r>
    <w:hyperlink r:id="rId2" w:history="1">
      <w:r w:rsidRPr="00FB2A92">
        <w:rPr>
          <w:rStyle w:val="Hipercze"/>
          <w:rFonts w:cs="Arial"/>
          <w:i/>
          <w:sz w:val="16"/>
          <w:szCs w:val="16"/>
        </w:rPr>
        <w:t>www.pzszerm.pl</w:t>
      </w:r>
    </w:hyperlink>
  </w:p>
  <w:p w14:paraId="6EFE3A7B" w14:textId="77777777" w:rsidR="000F1CC3" w:rsidRPr="00FB2A92" w:rsidRDefault="000F1CC3" w:rsidP="000F1CC3">
    <w:pPr>
      <w:pStyle w:val="Stopka"/>
      <w:ind w:left="426" w:right="1"/>
      <w:jc w:val="center"/>
      <w:rPr>
        <w:rFonts w:cs="Arial"/>
        <w:i/>
        <w:sz w:val="16"/>
        <w:szCs w:val="16"/>
      </w:rPr>
    </w:pPr>
    <w:r w:rsidRPr="00FB2A92">
      <w:rPr>
        <w:rFonts w:cs="Arial"/>
        <w:i/>
        <w:sz w:val="16"/>
        <w:szCs w:val="16"/>
        <w:lang w:val="en-US"/>
      </w:rPr>
      <w:t xml:space="preserve">NIP: 525 – 14 – 08 – 089, REGON </w:t>
    </w:r>
    <w:r w:rsidRPr="00FB2A92">
      <w:rPr>
        <w:bCs/>
        <w:i/>
        <w:sz w:val="16"/>
        <w:szCs w:val="16"/>
      </w:rPr>
      <w:t>000866403</w:t>
    </w:r>
  </w:p>
  <w:p w14:paraId="2A166AEF" w14:textId="77777777" w:rsidR="000F1CC3" w:rsidRDefault="000F1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FD6A" w14:textId="77777777" w:rsidR="008146BC" w:rsidRDefault="008146BC" w:rsidP="000F1CC3">
      <w:pPr>
        <w:spacing w:line="240" w:lineRule="auto"/>
      </w:pPr>
      <w:r>
        <w:separator/>
      </w:r>
    </w:p>
  </w:footnote>
  <w:footnote w:type="continuationSeparator" w:id="0">
    <w:p w14:paraId="4F854483" w14:textId="77777777" w:rsidR="008146BC" w:rsidRDefault="008146BC" w:rsidP="000F1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43E" w14:textId="38A03AB4" w:rsidR="000F1CC3" w:rsidRPr="00385466" w:rsidRDefault="006570EF" w:rsidP="000F1CC3">
    <w:pPr>
      <w:spacing w:line="240" w:lineRule="auto"/>
      <w:ind w:left="2123" w:firstLine="708"/>
      <w:rPr>
        <w:rFonts w:ascii="Arial Black" w:hAnsi="Arial Black"/>
        <w:sz w:val="28"/>
        <w:szCs w:val="28"/>
      </w:rPr>
    </w:pPr>
    <w:r w:rsidRPr="006570EF"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5F8CD40" wp14:editId="0E17B7CA">
          <wp:simplePos x="0" y="0"/>
          <wp:positionH relativeFrom="column">
            <wp:posOffset>1005205</wp:posOffset>
          </wp:positionH>
          <wp:positionV relativeFrom="paragraph">
            <wp:posOffset>-175895</wp:posOffset>
          </wp:positionV>
          <wp:extent cx="695325" cy="672895"/>
          <wp:effectExtent l="0" t="0" r="0" b="0"/>
          <wp:wrapNone/>
          <wp:docPr id="1780594573" name="Obraz 1780594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24018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CC3" w:rsidRPr="00385466">
      <w:rPr>
        <w:rFonts w:ascii="Arial Black" w:hAnsi="Arial Black"/>
        <w:sz w:val="28"/>
        <w:szCs w:val="28"/>
      </w:rPr>
      <w:t>Polski Związek Szermierczy</w:t>
    </w:r>
  </w:p>
  <w:p w14:paraId="7331DE0F" w14:textId="77777777" w:rsidR="000F1CC3" w:rsidRPr="004440B9" w:rsidRDefault="000F1CC3" w:rsidP="000F1CC3">
    <w:pPr>
      <w:spacing w:line="240" w:lineRule="auto"/>
      <w:ind w:left="3540"/>
      <w:rPr>
        <w:rFonts w:ascii="Arial Black" w:hAnsi="Arial Black"/>
        <w:sz w:val="20"/>
        <w:szCs w:val="20"/>
        <w:u w:val="single"/>
      </w:rPr>
    </w:pPr>
    <w:r w:rsidRPr="004440B9">
      <w:rPr>
        <w:rFonts w:ascii="Arial Black" w:hAnsi="Arial Black"/>
        <w:sz w:val="20"/>
        <w:szCs w:val="20"/>
      </w:rPr>
      <w:t xml:space="preserve">    </w:t>
    </w:r>
    <w:hyperlink r:id="rId2" w:history="1">
      <w:r w:rsidRPr="004440B9">
        <w:rPr>
          <w:rStyle w:val="Hipercze"/>
          <w:rFonts w:ascii="Arial Black" w:hAnsi="Arial Black"/>
          <w:sz w:val="20"/>
          <w:szCs w:val="20"/>
          <w:u w:val="single"/>
        </w:rPr>
        <w:t>www.pzszerm.pl</w:t>
      </w:r>
    </w:hyperlink>
  </w:p>
  <w:p w14:paraId="5B20E6D9" w14:textId="77777777" w:rsidR="000F1CC3" w:rsidRPr="000F1CC3" w:rsidRDefault="000F1CC3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4AD"/>
    <w:multiLevelType w:val="hybridMultilevel"/>
    <w:tmpl w:val="20CCA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48E4"/>
    <w:multiLevelType w:val="hybridMultilevel"/>
    <w:tmpl w:val="62DC1868"/>
    <w:lvl w:ilvl="0" w:tplc="2C9E007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320E721A"/>
    <w:multiLevelType w:val="hybridMultilevel"/>
    <w:tmpl w:val="2BC8E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F9283C"/>
    <w:multiLevelType w:val="hybridMultilevel"/>
    <w:tmpl w:val="7CC614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9969D0"/>
    <w:multiLevelType w:val="hybridMultilevel"/>
    <w:tmpl w:val="44108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C22EAC"/>
    <w:multiLevelType w:val="hybridMultilevel"/>
    <w:tmpl w:val="8D0A4672"/>
    <w:lvl w:ilvl="0" w:tplc="DC4E2EF0">
      <w:start w:val="1"/>
      <w:numFmt w:val="upperRoman"/>
      <w:lvlText w:val="%1."/>
      <w:lvlJc w:val="right"/>
      <w:pPr>
        <w:ind w:left="108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083092"/>
    <w:multiLevelType w:val="hybridMultilevel"/>
    <w:tmpl w:val="812E4EE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4D7AB2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0321F0"/>
    <w:multiLevelType w:val="hybridMultilevel"/>
    <w:tmpl w:val="BCF237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4F7F7E"/>
    <w:multiLevelType w:val="hybridMultilevel"/>
    <w:tmpl w:val="35EE3636"/>
    <w:lvl w:ilvl="0" w:tplc="E80809C6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1156336728">
    <w:abstractNumId w:val="4"/>
  </w:num>
  <w:num w:numId="2" w16cid:durableId="1935162462">
    <w:abstractNumId w:val="7"/>
  </w:num>
  <w:num w:numId="3" w16cid:durableId="102506076">
    <w:abstractNumId w:val="5"/>
  </w:num>
  <w:num w:numId="4" w16cid:durableId="171646349">
    <w:abstractNumId w:val="3"/>
  </w:num>
  <w:num w:numId="5" w16cid:durableId="1396784252">
    <w:abstractNumId w:val="5"/>
    <w:lvlOverride w:ilvl="0">
      <w:startOverride w:val="1"/>
    </w:lvlOverride>
  </w:num>
  <w:num w:numId="6" w16cid:durableId="298457083">
    <w:abstractNumId w:val="6"/>
  </w:num>
  <w:num w:numId="7" w16cid:durableId="989409573">
    <w:abstractNumId w:val="0"/>
  </w:num>
  <w:num w:numId="8" w16cid:durableId="1144740362">
    <w:abstractNumId w:val="9"/>
  </w:num>
  <w:num w:numId="9" w16cid:durableId="564416557">
    <w:abstractNumId w:val="1"/>
  </w:num>
  <w:num w:numId="10" w16cid:durableId="822628297">
    <w:abstractNumId w:val="2"/>
  </w:num>
  <w:num w:numId="11" w16cid:durableId="5651458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92"/>
    <w:rsid w:val="000013D7"/>
    <w:rsid w:val="000021CC"/>
    <w:rsid w:val="000036F2"/>
    <w:rsid w:val="000038E4"/>
    <w:rsid w:val="000045AD"/>
    <w:rsid w:val="00005778"/>
    <w:rsid w:val="00006087"/>
    <w:rsid w:val="000073F5"/>
    <w:rsid w:val="00007795"/>
    <w:rsid w:val="00007B26"/>
    <w:rsid w:val="0001040A"/>
    <w:rsid w:val="00015163"/>
    <w:rsid w:val="00015371"/>
    <w:rsid w:val="00021047"/>
    <w:rsid w:val="00022A2F"/>
    <w:rsid w:val="00023362"/>
    <w:rsid w:val="0002346E"/>
    <w:rsid w:val="00023AE3"/>
    <w:rsid w:val="00030B8B"/>
    <w:rsid w:val="0003143F"/>
    <w:rsid w:val="00031553"/>
    <w:rsid w:val="00032E9F"/>
    <w:rsid w:val="0003374B"/>
    <w:rsid w:val="00034373"/>
    <w:rsid w:val="00037750"/>
    <w:rsid w:val="00043FD9"/>
    <w:rsid w:val="000450D4"/>
    <w:rsid w:val="000459B9"/>
    <w:rsid w:val="000502DE"/>
    <w:rsid w:val="00060220"/>
    <w:rsid w:val="00062D57"/>
    <w:rsid w:val="000641C0"/>
    <w:rsid w:val="0006430B"/>
    <w:rsid w:val="000700FF"/>
    <w:rsid w:val="00071956"/>
    <w:rsid w:val="00075E9B"/>
    <w:rsid w:val="000801B3"/>
    <w:rsid w:val="00080803"/>
    <w:rsid w:val="00081EE6"/>
    <w:rsid w:val="000856AA"/>
    <w:rsid w:val="00087F84"/>
    <w:rsid w:val="000903CC"/>
    <w:rsid w:val="000935E0"/>
    <w:rsid w:val="000A1539"/>
    <w:rsid w:val="000A357A"/>
    <w:rsid w:val="000A47F7"/>
    <w:rsid w:val="000A4C5A"/>
    <w:rsid w:val="000A754F"/>
    <w:rsid w:val="000B129C"/>
    <w:rsid w:val="000B1349"/>
    <w:rsid w:val="000B29E3"/>
    <w:rsid w:val="000B2C37"/>
    <w:rsid w:val="000B3324"/>
    <w:rsid w:val="000C2F75"/>
    <w:rsid w:val="000C6D4E"/>
    <w:rsid w:val="000C799C"/>
    <w:rsid w:val="000D7204"/>
    <w:rsid w:val="000E27A4"/>
    <w:rsid w:val="000E2E51"/>
    <w:rsid w:val="000F1CC3"/>
    <w:rsid w:val="000F78CD"/>
    <w:rsid w:val="00102656"/>
    <w:rsid w:val="00102AF9"/>
    <w:rsid w:val="00114105"/>
    <w:rsid w:val="00120726"/>
    <w:rsid w:val="00127217"/>
    <w:rsid w:val="00127DA8"/>
    <w:rsid w:val="00130C61"/>
    <w:rsid w:val="00134EB4"/>
    <w:rsid w:val="00135EE2"/>
    <w:rsid w:val="00141FB5"/>
    <w:rsid w:val="0014326A"/>
    <w:rsid w:val="00144F3A"/>
    <w:rsid w:val="001458D6"/>
    <w:rsid w:val="00145CA1"/>
    <w:rsid w:val="0014784D"/>
    <w:rsid w:val="0015098C"/>
    <w:rsid w:val="00152FE8"/>
    <w:rsid w:val="00154F6C"/>
    <w:rsid w:val="00160149"/>
    <w:rsid w:val="0016034F"/>
    <w:rsid w:val="0016048D"/>
    <w:rsid w:val="001611E2"/>
    <w:rsid w:val="0016424B"/>
    <w:rsid w:val="00165819"/>
    <w:rsid w:val="00170EBD"/>
    <w:rsid w:val="001726BC"/>
    <w:rsid w:val="001739A9"/>
    <w:rsid w:val="00175F97"/>
    <w:rsid w:val="00177DC8"/>
    <w:rsid w:val="00183ADE"/>
    <w:rsid w:val="00183CB4"/>
    <w:rsid w:val="00185DB6"/>
    <w:rsid w:val="00195A37"/>
    <w:rsid w:val="001A0F4A"/>
    <w:rsid w:val="001A72DF"/>
    <w:rsid w:val="001B0B2E"/>
    <w:rsid w:val="001C69E1"/>
    <w:rsid w:val="001C7B22"/>
    <w:rsid w:val="001D0616"/>
    <w:rsid w:val="001D0D69"/>
    <w:rsid w:val="001D22BD"/>
    <w:rsid w:val="001D3C5E"/>
    <w:rsid w:val="001D4CF3"/>
    <w:rsid w:val="001D7D69"/>
    <w:rsid w:val="001E17B2"/>
    <w:rsid w:val="001E726C"/>
    <w:rsid w:val="001F0EB6"/>
    <w:rsid w:val="001F1CF6"/>
    <w:rsid w:val="001F2DDC"/>
    <w:rsid w:val="001F3488"/>
    <w:rsid w:val="001F4A05"/>
    <w:rsid w:val="001F78CA"/>
    <w:rsid w:val="001F7D6B"/>
    <w:rsid w:val="00206CDB"/>
    <w:rsid w:val="00210899"/>
    <w:rsid w:val="00212091"/>
    <w:rsid w:val="00215A15"/>
    <w:rsid w:val="00220E35"/>
    <w:rsid w:val="002212BF"/>
    <w:rsid w:val="0022289A"/>
    <w:rsid w:val="0022588B"/>
    <w:rsid w:val="00226C2A"/>
    <w:rsid w:val="00234ECB"/>
    <w:rsid w:val="00235780"/>
    <w:rsid w:val="002374E6"/>
    <w:rsid w:val="00240922"/>
    <w:rsid w:val="00243D0A"/>
    <w:rsid w:val="00244EDD"/>
    <w:rsid w:val="00245167"/>
    <w:rsid w:val="00246B83"/>
    <w:rsid w:val="00251827"/>
    <w:rsid w:val="0025273C"/>
    <w:rsid w:val="00256D1E"/>
    <w:rsid w:val="0027048C"/>
    <w:rsid w:val="00276BE8"/>
    <w:rsid w:val="002819A9"/>
    <w:rsid w:val="00281C74"/>
    <w:rsid w:val="00282F09"/>
    <w:rsid w:val="0029031D"/>
    <w:rsid w:val="00291174"/>
    <w:rsid w:val="00296C03"/>
    <w:rsid w:val="002A671F"/>
    <w:rsid w:val="002B07CD"/>
    <w:rsid w:val="002B3FE5"/>
    <w:rsid w:val="002B42CB"/>
    <w:rsid w:val="002B5354"/>
    <w:rsid w:val="002C1197"/>
    <w:rsid w:val="002C228E"/>
    <w:rsid w:val="002C72BA"/>
    <w:rsid w:val="002D0009"/>
    <w:rsid w:val="002D0DB3"/>
    <w:rsid w:val="002D26AF"/>
    <w:rsid w:val="002E1B96"/>
    <w:rsid w:val="002E1DBA"/>
    <w:rsid w:val="002E2179"/>
    <w:rsid w:val="002E55E9"/>
    <w:rsid w:val="002F1401"/>
    <w:rsid w:val="002F7992"/>
    <w:rsid w:val="00300A5D"/>
    <w:rsid w:val="00303E8E"/>
    <w:rsid w:val="00305CB4"/>
    <w:rsid w:val="00325876"/>
    <w:rsid w:val="00327BA6"/>
    <w:rsid w:val="00336306"/>
    <w:rsid w:val="00337744"/>
    <w:rsid w:val="0034026E"/>
    <w:rsid w:val="00340F96"/>
    <w:rsid w:val="00344926"/>
    <w:rsid w:val="003507FD"/>
    <w:rsid w:val="00350A1C"/>
    <w:rsid w:val="00355EE1"/>
    <w:rsid w:val="00356B3F"/>
    <w:rsid w:val="0036079E"/>
    <w:rsid w:val="00364AC7"/>
    <w:rsid w:val="00365444"/>
    <w:rsid w:val="00366792"/>
    <w:rsid w:val="003678C6"/>
    <w:rsid w:val="00370EEE"/>
    <w:rsid w:val="00371621"/>
    <w:rsid w:val="003734B5"/>
    <w:rsid w:val="00373E0E"/>
    <w:rsid w:val="003746DE"/>
    <w:rsid w:val="0038165F"/>
    <w:rsid w:val="00382094"/>
    <w:rsid w:val="003858AE"/>
    <w:rsid w:val="003932EA"/>
    <w:rsid w:val="00393AC5"/>
    <w:rsid w:val="003965E4"/>
    <w:rsid w:val="00396B18"/>
    <w:rsid w:val="00396B68"/>
    <w:rsid w:val="003A206D"/>
    <w:rsid w:val="003A373A"/>
    <w:rsid w:val="003A7A0A"/>
    <w:rsid w:val="003A7AEF"/>
    <w:rsid w:val="003B341B"/>
    <w:rsid w:val="003B739C"/>
    <w:rsid w:val="003C3071"/>
    <w:rsid w:val="003C3196"/>
    <w:rsid w:val="003C57B1"/>
    <w:rsid w:val="003C7239"/>
    <w:rsid w:val="003E1C4C"/>
    <w:rsid w:val="003E732F"/>
    <w:rsid w:val="003F2159"/>
    <w:rsid w:val="003F3B28"/>
    <w:rsid w:val="00400329"/>
    <w:rsid w:val="0040164D"/>
    <w:rsid w:val="00403029"/>
    <w:rsid w:val="00405E68"/>
    <w:rsid w:val="00412014"/>
    <w:rsid w:val="0041305B"/>
    <w:rsid w:val="00413182"/>
    <w:rsid w:val="00417C42"/>
    <w:rsid w:val="00421A66"/>
    <w:rsid w:val="00425C63"/>
    <w:rsid w:val="00427C37"/>
    <w:rsid w:val="00432B65"/>
    <w:rsid w:val="00433105"/>
    <w:rsid w:val="00434F1C"/>
    <w:rsid w:val="00435C00"/>
    <w:rsid w:val="00443035"/>
    <w:rsid w:val="00445342"/>
    <w:rsid w:val="00447D50"/>
    <w:rsid w:val="004542A4"/>
    <w:rsid w:val="00457FE6"/>
    <w:rsid w:val="004610E7"/>
    <w:rsid w:val="00461628"/>
    <w:rsid w:val="0046432D"/>
    <w:rsid w:val="004702B2"/>
    <w:rsid w:val="0047132F"/>
    <w:rsid w:val="004715F6"/>
    <w:rsid w:val="00475250"/>
    <w:rsid w:val="004839FD"/>
    <w:rsid w:val="0048405A"/>
    <w:rsid w:val="00492684"/>
    <w:rsid w:val="004934FE"/>
    <w:rsid w:val="0049377C"/>
    <w:rsid w:val="0049436D"/>
    <w:rsid w:val="004A1C17"/>
    <w:rsid w:val="004A3677"/>
    <w:rsid w:val="004A701C"/>
    <w:rsid w:val="004A78A8"/>
    <w:rsid w:val="004B1F59"/>
    <w:rsid w:val="004B42A2"/>
    <w:rsid w:val="004B5AF5"/>
    <w:rsid w:val="004C00A4"/>
    <w:rsid w:val="004C08C5"/>
    <w:rsid w:val="004C0E07"/>
    <w:rsid w:val="004C3A11"/>
    <w:rsid w:val="004D02BB"/>
    <w:rsid w:val="004E103F"/>
    <w:rsid w:val="004E214A"/>
    <w:rsid w:val="004E4DD9"/>
    <w:rsid w:val="004E6ACA"/>
    <w:rsid w:val="004F0D70"/>
    <w:rsid w:val="004F6129"/>
    <w:rsid w:val="004F6CF6"/>
    <w:rsid w:val="005012C4"/>
    <w:rsid w:val="005013A3"/>
    <w:rsid w:val="0050284A"/>
    <w:rsid w:val="00503B77"/>
    <w:rsid w:val="00506654"/>
    <w:rsid w:val="005072D5"/>
    <w:rsid w:val="0051199D"/>
    <w:rsid w:val="00512207"/>
    <w:rsid w:val="00512C14"/>
    <w:rsid w:val="005163C4"/>
    <w:rsid w:val="00516673"/>
    <w:rsid w:val="005222CA"/>
    <w:rsid w:val="00522882"/>
    <w:rsid w:val="00527352"/>
    <w:rsid w:val="005273CA"/>
    <w:rsid w:val="00535938"/>
    <w:rsid w:val="00536227"/>
    <w:rsid w:val="005439D6"/>
    <w:rsid w:val="00543A47"/>
    <w:rsid w:val="00544B76"/>
    <w:rsid w:val="00544C84"/>
    <w:rsid w:val="00546CCB"/>
    <w:rsid w:val="0055216A"/>
    <w:rsid w:val="005624A8"/>
    <w:rsid w:val="00563AD0"/>
    <w:rsid w:val="0056548E"/>
    <w:rsid w:val="005670F1"/>
    <w:rsid w:val="005704B2"/>
    <w:rsid w:val="00571249"/>
    <w:rsid w:val="00571822"/>
    <w:rsid w:val="00571B3A"/>
    <w:rsid w:val="00572443"/>
    <w:rsid w:val="00577FF2"/>
    <w:rsid w:val="00583A96"/>
    <w:rsid w:val="00587F6C"/>
    <w:rsid w:val="00590B00"/>
    <w:rsid w:val="005924AE"/>
    <w:rsid w:val="00595B4C"/>
    <w:rsid w:val="005A1D38"/>
    <w:rsid w:val="005A2CF0"/>
    <w:rsid w:val="005A4374"/>
    <w:rsid w:val="005A58AE"/>
    <w:rsid w:val="005B1C48"/>
    <w:rsid w:val="005B45D7"/>
    <w:rsid w:val="005C1B4D"/>
    <w:rsid w:val="005C454B"/>
    <w:rsid w:val="005D01B8"/>
    <w:rsid w:val="005D21CE"/>
    <w:rsid w:val="005D2E62"/>
    <w:rsid w:val="005D52AB"/>
    <w:rsid w:val="005D5597"/>
    <w:rsid w:val="005D742C"/>
    <w:rsid w:val="005E5A30"/>
    <w:rsid w:val="005F0117"/>
    <w:rsid w:val="005F64B3"/>
    <w:rsid w:val="006008F8"/>
    <w:rsid w:val="00600B68"/>
    <w:rsid w:val="00604A20"/>
    <w:rsid w:val="0060635D"/>
    <w:rsid w:val="00607D6F"/>
    <w:rsid w:val="006131ED"/>
    <w:rsid w:val="00614476"/>
    <w:rsid w:val="00623A44"/>
    <w:rsid w:val="00625600"/>
    <w:rsid w:val="006271CD"/>
    <w:rsid w:val="0062726E"/>
    <w:rsid w:val="00627B2C"/>
    <w:rsid w:val="006304FF"/>
    <w:rsid w:val="0063298E"/>
    <w:rsid w:val="00636B9F"/>
    <w:rsid w:val="006547B5"/>
    <w:rsid w:val="0065594F"/>
    <w:rsid w:val="006570EF"/>
    <w:rsid w:val="00657132"/>
    <w:rsid w:val="0066200B"/>
    <w:rsid w:val="006665AA"/>
    <w:rsid w:val="006671F0"/>
    <w:rsid w:val="00667B16"/>
    <w:rsid w:val="00671FB8"/>
    <w:rsid w:val="00674534"/>
    <w:rsid w:val="00680DA2"/>
    <w:rsid w:val="0068421D"/>
    <w:rsid w:val="00687CB5"/>
    <w:rsid w:val="00687E5D"/>
    <w:rsid w:val="0069499E"/>
    <w:rsid w:val="00694D71"/>
    <w:rsid w:val="00695C14"/>
    <w:rsid w:val="00696BD0"/>
    <w:rsid w:val="00697649"/>
    <w:rsid w:val="00697CA3"/>
    <w:rsid w:val="006A078F"/>
    <w:rsid w:val="006A6D9C"/>
    <w:rsid w:val="006A7A7F"/>
    <w:rsid w:val="006B0E0F"/>
    <w:rsid w:val="006C41A6"/>
    <w:rsid w:val="006D01E8"/>
    <w:rsid w:val="006D151A"/>
    <w:rsid w:val="006D1884"/>
    <w:rsid w:val="006D33C9"/>
    <w:rsid w:val="006D3EB1"/>
    <w:rsid w:val="006E0D3A"/>
    <w:rsid w:val="006E102C"/>
    <w:rsid w:val="006E2CB1"/>
    <w:rsid w:val="006E57E2"/>
    <w:rsid w:val="006F13F1"/>
    <w:rsid w:val="0070097D"/>
    <w:rsid w:val="00704420"/>
    <w:rsid w:val="00704918"/>
    <w:rsid w:val="00705C88"/>
    <w:rsid w:val="00707900"/>
    <w:rsid w:val="00712A65"/>
    <w:rsid w:val="0072467C"/>
    <w:rsid w:val="007322F6"/>
    <w:rsid w:val="0074228A"/>
    <w:rsid w:val="00745C51"/>
    <w:rsid w:val="00750CEE"/>
    <w:rsid w:val="00751EAB"/>
    <w:rsid w:val="00752421"/>
    <w:rsid w:val="0077316D"/>
    <w:rsid w:val="00773A51"/>
    <w:rsid w:val="00780199"/>
    <w:rsid w:val="007812D1"/>
    <w:rsid w:val="00781E89"/>
    <w:rsid w:val="00783CCB"/>
    <w:rsid w:val="007874D6"/>
    <w:rsid w:val="007916FE"/>
    <w:rsid w:val="007924E9"/>
    <w:rsid w:val="007B1299"/>
    <w:rsid w:val="007B25C6"/>
    <w:rsid w:val="007B275F"/>
    <w:rsid w:val="007B296F"/>
    <w:rsid w:val="007B319B"/>
    <w:rsid w:val="007B681E"/>
    <w:rsid w:val="007B6D74"/>
    <w:rsid w:val="007C54E3"/>
    <w:rsid w:val="007C68BC"/>
    <w:rsid w:val="007D1675"/>
    <w:rsid w:val="007D1677"/>
    <w:rsid w:val="007D4B3B"/>
    <w:rsid w:val="007D64D1"/>
    <w:rsid w:val="007D71B9"/>
    <w:rsid w:val="007E1B4F"/>
    <w:rsid w:val="007E419A"/>
    <w:rsid w:val="007F44F1"/>
    <w:rsid w:val="007F5D9F"/>
    <w:rsid w:val="00800C92"/>
    <w:rsid w:val="00802E17"/>
    <w:rsid w:val="008043BB"/>
    <w:rsid w:val="00806484"/>
    <w:rsid w:val="00806AF1"/>
    <w:rsid w:val="0081097E"/>
    <w:rsid w:val="00810FFF"/>
    <w:rsid w:val="008146BC"/>
    <w:rsid w:val="00821844"/>
    <w:rsid w:val="00821A5E"/>
    <w:rsid w:val="008241FE"/>
    <w:rsid w:val="00824647"/>
    <w:rsid w:val="00824BF5"/>
    <w:rsid w:val="008254D1"/>
    <w:rsid w:val="008307D1"/>
    <w:rsid w:val="00832B74"/>
    <w:rsid w:val="00834296"/>
    <w:rsid w:val="00834884"/>
    <w:rsid w:val="00834DC3"/>
    <w:rsid w:val="008359A2"/>
    <w:rsid w:val="008366BD"/>
    <w:rsid w:val="0084113B"/>
    <w:rsid w:val="008451D1"/>
    <w:rsid w:val="00856E17"/>
    <w:rsid w:val="00857A8B"/>
    <w:rsid w:val="00860B2B"/>
    <w:rsid w:val="00865D4B"/>
    <w:rsid w:val="00867DFD"/>
    <w:rsid w:val="008733D6"/>
    <w:rsid w:val="00873CDF"/>
    <w:rsid w:val="00875AC4"/>
    <w:rsid w:val="00877688"/>
    <w:rsid w:val="008826FF"/>
    <w:rsid w:val="008835EC"/>
    <w:rsid w:val="00883C9F"/>
    <w:rsid w:val="00883E85"/>
    <w:rsid w:val="0088626A"/>
    <w:rsid w:val="00886788"/>
    <w:rsid w:val="00886FEB"/>
    <w:rsid w:val="00887459"/>
    <w:rsid w:val="0089091B"/>
    <w:rsid w:val="00890DB6"/>
    <w:rsid w:val="008914F7"/>
    <w:rsid w:val="00893398"/>
    <w:rsid w:val="00895804"/>
    <w:rsid w:val="00896182"/>
    <w:rsid w:val="008A44FD"/>
    <w:rsid w:val="008A55FB"/>
    <w:rsid w:val="008B1ED1"/>
    <w:rsid w:val="008B6563"/>
    <w:rsid w:val="008B6A14"/>
    <w:rsid w:val="008C19DD"/>
    <w:rsid w:val="008C3C1D"/>
    <w:rsid w:val="008C6A6F"/>
    <w:rsid w:val="008D02F8"/>
    <w:rsid w:val="008D1AB5"/>
    <w:rsid w:val="008D254E"/>
    <w:rsid w:val="008D2A32"/>
    <w:rsid w:val="008D5B22"/>
    <w:rsid w:val="008E1AFC"/>
    <w:rsid w:val="008E23B1"/>
    <w:rsid w:val="008E241F"/>
    <w:rsid w:val="008E2624"/>
    <w:rsid w:val="008E6529"/>
    <w:rsid w:val="008E7725"/>
    <w:rsid w:val="008F0EDC"/>
    <w:rsid w:val="008F3878"/>
    <w:rsid w:val="008F6A21"/>
    <w:rsid w:val="00904F86"/>
    <w:rsid w:val="00906060"/>
    <w:rsid w:val="00910EF3"/>
    <w:rsid w:val="00922671"/>
    <w:rsid w:val="0092279C"/>
    <w:rsid w:val="00931AF2"/>
    <w:rsid w:val="00931E24"/>
    <w:rsid w:val="00932E2E"/>
    <w:rsid w:val="009333FC"/>
    <w:rsid w:val="00934B44"/>
    <w:rsid w:val="0094060C"/>
    <w:rsid w:val="00951D3F"/>
    <w:rsid w:val="00956479"/>
    <w:rsid w:val="00956D90"/>
    <w:rsid w:val="009620CA"/>
    <w:rsid w:val="0096757D"/>
    <w:rsid w:val="009675F1"/>
    <w:rsid w:val="00972A51"/>
    <w:rsid w:val="0097394B"/>
    <w:rsid w:val="00974B04"/>
    <w:rsid w:val="009801AE"/>
    <w:rsid w:val="00981456"/>
    <w:rsid w:val="00982B8D"/>
    <w:rsid w:val="009851A5"/>
    <w:rsid w:val="00990A77"/>
    <w:rsid w:val="00991947"/>
    <w:rsid w:val="009921B8"/>
    <w:rsid w:val="009A13D7"/>
    <w:rsid w:val="009A4095"/>
    <w:rsid w:val="009A42EA"/>
    <w:rsid w:val="009A6186"/>
    <w:rsid w:val="009B0239"/>
    <w:rsid w:val="009B051A"/>
    <w:rsid w:val="009B3D9A"/>
    <w:rsid w:val="009B4C9E"/>
    <w:rsid w:val="009B7630"/>
    <w:rsid w:val="009C14BB"/>
    <w:rsid w:val="009C19F8"/>
    <w:rsid w:val="009C4565"/>
    <w:rsid w:val="009C54AA"/>
    <w:rsid w:val="009C57C3"/>
    <w:rsid w:val="009C6D57"/>
    <w:rsid w:val="009C78C0"/>
    <w:rsid w:val="009D1D5D"/>
    <w:rsid w:val="009D1E3A"/>
    <w:rsid w:val="009D2508"/>
    <w:rsid w:val="009D288C"/>
    <w:rsid w:val="009D3208"/>
    <w:rsid w:val="009E04B7"/>
    <w:rsid w:val="009E28E3"/>
    <w:rsid w:val="009E5D8C"/>
    <w:rsid w:val="009E75E0"/>
    <w:rsid w:val="009E7955"/>
    <w:rsid w:val="00A02E14"/>
    <w:rsid w:val="00A0662E"/>
    <w:rsid w:val="00A100E6"/>
    <w:rsid w:val="00A13C8A"/>
    <w:rsid w:val="00A159ED"/>
    <w:rsid w:val="00A15D08"/>
    <w:rsid w:val="00A177BF"/>
    <w:rsid w:val="00A2071F"/>
    <w:rsid w:val="00A225E7"/>
    <w:rsid w:val="00A306A2"/>
    <w:rsid w:val="00A32049"/>
    <w:rsid w:val="00A33001"/>
    <w:rsid w:val="00A36C79"/>
    <w:rsid w:val="00A402E1"/>
    <w:rsid w:val="00A444CD"/>
    <w:rsid w:val="00A60E60"/>
    <w:rsid w:val="00A631AA"/>
    <w:rsid w:val="00A8096C"/>
    <w:rsid w:val="00A80ED5"/>
    <w:rsid w:val="00A822B6"/>
    <w:rsid w:val="00A82CEA"/>
    <w:rsid w:val="00A84E06"/>
    <w:rsid w:val="00A935BF"/>
    <w:rsid w:val="00AA56ED"/>
    <w:rsid w:val="00AB2F02"/>
    <w:rsid w:val="00AB3023"/>
    <w:rsid w:val="00AB4892"/>
    <w:rsid w:val="00AB756E"/>
    <w:rsid w:val="00AB7CC1"/>
    <w:rsid w:val="00AC1D53"/>
    <w:rsid w:val="00AC5E2D"/>
    <w:rsid w:val="00AD09B8"/>
    <w:rsid w:val="00AD287B"/>
    <w:rsid w:val="00AD4E7E"/>
    <w:rsid w:val="00AE5505"/>
    <w:rsid w:val="00AE6DA9"/>
    <w:rsid w:val="00AE737A"/>
    <w:rsid w:val="00AF2DFD"/>
    <w:rsid w:val="00B11952"/>
    <w:rsid w:val="00B11D2E"/>
    <w:rsid w:val="00B13CE3"/>
    <w:rsid w:val="00B229FA"/>
    <w:rsid w:val="00B27E73"/>
    <w:rsid w:val="00B34433"/>
    <w:rsid w:val="00B35335"/>
    <w:rsid w:val="00B35C27"/>
    <w:rsid w:val="00B37D39"/>
    <w:rsid w:val="00B42386"/>
    <w:rsid w:val="00B43952"/>
    <w:rsid w:val="00B44275"/>
    <w:rsid w:val="00B522D1"/>
    <w:rsid w:val="00B532F5"/>
    <w:rsid w:val="00B61E5E"/>
    <w:rsid w:val="00B65807"/>
    <w:rsid w:val="00B75EC1"/>
    <w:rsid w:val="00B833D0"/>
    <w:rsid w:val="00B8345A"/>
    <w:rsid w:val="00B95868"/>
    <w:rsid w:val="00B97574"/>
    <w:rsid w:val="00BA0183"/>
    <w:rsid w:val="00BA0224"/>
    <w:rsid w:val="00BA2288"/>
    <w:rsid w:val="00BA6AB7"/>
    <w:rsid w:val="00BA6D50"/>
    <w:rsid w:val="00BA707F"/>
    <w:rsid w:val="00BB2A53"/>
    <w:rsid w:val="00BB676F"/>
    <w:rsid w:val="00BB6A92"/>
    <w:rsid w:val="00BB7586"/>
    <w:rsid w:val="00BD5C8E"/>
    <w:rsid w:val="00BD69E5"/>
    <w:rsid w:val="00BD7CB0"/>
    <w:rsid w:val="00BE2AFC"/>
    <w:rsid w:val="00BE5625"/>
    <w:rsid w:val="00BF1D55"/>
    <w:rsid w:val="00BF2179"/>
    <w:rsid w:val="00BF2DA3"/>
    <w:rsid w:val="00C01307"/>
    <w:rsid w:val="00C016F3"/>
    <w:rsid w:val="00C0294F"/>
    <w:rsid w:val="00C03508"/>
    <w:rsid w:val="00C1000D"/>
    <w:rsid w:val="00C1328C"/>
    <w:rsid w:val="00C17B61"/>
    <w:rsid w:val="00C2186B"/>
    <w:rsid w:val="00C33311"/>
    <w:rsid w:val="00C33658"/>
    <w:rsid w:val="00C40238"/>
    <w:rsid w:val="00C41ACB"/>
    <w:rsid w:val="00C44D9A"/>
    <w:rsid w:val="00C4532D"/>
    <w:rsid w:val="00C50537"/>
    <w:rsid w:val="00C54119"/>
    <w:rsid w:val="00C541E5"/>
    <w:rsid w:val="00C6024F"/>
    <w:rsid w:val="00C6258E"/>
    <w:rsid w:val="00C64107"/>
    <w:rsid w:val="00C6519E"/>
    <w:rsid w:val="00C66A93"/>
    <w:rsid w:val="00C7090F"/>
    <w:rsid w:val="00C714B3"/>
    <w:rsid w:val="00C759EB"/>
    <w:rsid w:val="00C779AD"/>
    <w:rsid w:val="00C80D26"/>
    <w:rsid w:val="00C82B22"/>
    <w:rsid w:val="00C8306F"/>
    <w:rsid w:val="00C91B08"/>
    <w:rsid w:val="00C9461D"/>
    <w:rsid w:val="00C961E6"/>
    <w:rsid w:val="00C96854"/>
    <w:rsid w:val="00C96930"/>
    <w:rsid w:val="00C96D73"/>
    <w:rsid w:val="00CA6510"/>
    <w:rsid w:val="00CB524F"/>
    <w:rsid w:val="00CB620B"/>
    <w:rsid w:val="00CB63F3"/>
    <w:rsid w:val="00CB6C7E"/>
    <w:rsid w:val="00CC0424"/>
    <w:rsid w:val="00CD18EA"/>
    <w:rsid w:val="00CD2F4D"/>
    <w:rsid w:val="00CD7786"/>
    <w:rsid w:val="00CE01CD"/>
    <w:rsid w:val="00CE4630"/>
    <w:rsid w:val="00CE5C1E"/>
    <w:rsid w:val="00CE6DA5"/>
    <w:rsid w:val="00CE6EBC"/>
    <w:rsid w:val="00CE7F9F"/>
    <w:rsid w:val="00CF3110"/>
    <w:rsid w:val="00CF5C25"/>
    <w:rsid w:val="00CF6DE6"/>
    <w:rsid w:val="00D000B6"/>
    <w:rsid w:val="00D034B5"/>
    <w:rsid w:val="00D04C9B"/>
    <w:rsid w:val="00D10855"/>
    <w:rsid w:val="00D10A8A"/>
    <w:rsid w:val="00D11A98"/>
    <w:rsid w:val="00D15339"/>
    <w:rsid w:val="00D26416"/>
    <w:rsid w:val="00D2788B"/>
    <w:rsid w:val="00D27E27"/>
    <w:rsid w:val="00D3077C"/>
    <w:rsid w:val="00D325F7"/>
    <w:rsid w:val="00D34E36"/>
    <w:rsid w:val="00D374CC"/>
    <w:rsid w:val="00D411E9"/>
    <w:rsid w:val="00D4270E"/>
    <w:rsid w:val="00D463B5"/>
    <w:rsid w:val="00D503BD"/>
    <w:rsid w:val="00D53E48"/>
    <w:rsid w:val="00D564A6"/>
    <w:rsid w:val="00D57EB0"/>
    <w:rsid w:val="00D637A8"/>
    <w:rsid w:val="00D63C6E"/>
    <w:rsid w:val="00D6720C"/>
    <w:rsid w:val="00D71EDA"/>
    <w:rsid w:val="00D738D8"/>
    <w:rsid w:val="00D76E6A"/>
    <w:rsid w:val="00D8216D"/>
    <w:rsid w:val="00D842CF"/>
    <w:rsid w:val="00D86437"/>
    <w:rsid w:val="00D87A44"/>
    <w:rsid w:val="00D87C08"/>
    <w:rsid w:val="00D90B9F"/>
    <w:rsid w:val="00D9247D"/>
    <w:rsid w:val="00D92DAD"/>
    <w:rsid w:val="00D94F09"/>
    <w:rsid w:val="00D9673E"/>
    <w:rsid w:val="00D96D05"/>
    <w:rsid w:val="00DB078B"/>
    <w:rsid w:val="00DB0E40"/>
    <w:rsid w:val="00DB69BD"/>
    <w:rsid w:val="00DB6A8E"/>
    <w:rsid w:val="00DB7AE9"/>
    <w:rsid w:val="00DC20CF"/>
    <w:rsid w:val="00DC3F9D"/>
    <w:rsid w:val="00DC4265"/>
    <w:rsid w:val="00DC43C5"/>
    <w:rsid w:val="00DC5046"/>
    <w:rsid w:val="00DC7B0B"/>
    <w:rsid w:val="00DD510E"/>
    <w:rsid w:val="00DD6F4A"/>
    <w:rsid w:val="00DE5F66"/>
    <w:rsid w:val="00DE63FC"/>
    <w:rsid w:val="00DF19B7"/>
    <w:rsid w:val="00DF265C"/>
    <w:rsid w:val="00DF6B53"/>
    <w:rsid w:val="00DF7A49"/>
    <w:rsid w:val="00E01704"/>
    <w:rsid w:val="00E02717"/>
    <w:rsid w:val="00E031C7"/>
    <w:rsid w:val="00E10F5C"/>
    <w:rsid w:val="00E1189F"/>
    <w:rsid w:val="00E1763B"/>
    <w:rsid w:val="00E24ED2"/>
    <w:rsid w:val="00E32076"/>
    <w:rsid w:val="00E32CDA"/>
    <w:rsid w:val="00E33631"/>
    <w:rsid w:val="00E3373F"/>
    <w:rsid w:val="00E41D6A"/>
    <w:rsid w:val="00E44A6D"/>
    <w:rsid w:val="00E457D8"/>
    <w:rsid w:val="00E516EA"/>
    <w:rsid w:val="00E539A5"/>
    <w:rsid w:val="00E56A90"/>
    <w:rsid w:val="00E56E55"/>
    <w:rsid w:val="00E60AA7"/>
    <w:rsid w:val="00E64F7E"/>
    <w:rsid w:val="00E70BBC"/>
    <w:rsid w:val="00E72B17"/>
    <w:rsid w:val="00E72B90"/>
    <w:rsid w:val="00E73743"/>
    <w:rsid w:val="00E73ED8"/>
    <w:rsid w:val="00E74FD5"/>
    <w:rsid w:val="00E76AB7"/>
    <w:rsid w:val="00E80B1F"/>
    <w:rsid w:val="00E82414"/>
    <w:rsid w:val="00E9137B"/>
    <w:rsid w:val="00E9190A"/>
    <w:rsid w:val="00E96382"/>
    <w:rsid w:val="00E96564"/>
    <w:rsid w:val="00E96D33"/>
    <w:rsid w:val="00EA2792"/>
    <w:rsid w:val="00EA3638"/>
    <w:rsid w:val="00EB0FEF"/>
    <w:rsid w:val="00EB4022"/>
    <w:rsid w:val="00EB5FA3"/>
    <w:rsid w:val="00EB7966"/>
    <w:rsid w:val="00EC244C"/>
    <w:rsid w:val="00EC2EED"/>
    <w:rsid w:val="00EC5B02"/>
    <w:rsid w:val="00ED0966"/>
    <w:rsid w:val="00ED27D5"/>
    <w:rsid w:val="00ED3796"/>
    <w:rsid w:val="00ED5D3D"/>
    <w:rsid w:val="00ED74DD"/>
    <w:rsid w:val="00ED7DF1"/>
    <w:rsid w:val="00EE2D7D"/>
    <w:rsid w:val="00EF244D"/>
    <w:rsid w:val="00EF5EE7"/>
    <w:rsid w:val="00EF72B9"/>
    <w:rsid w:val="00F00E8E"/>
    <w:rsid w:val="00F00F4C"/>
    <w:rsid w:val="00F01E9D"/>
    <w:rsid w:val="00F02799"/>
    <w:rsid w:val="00F03E6D"/>
    <w:rsid w:val="00F06FF3"/>
    <w:rsid w:val="00F10359"/>
    <w:rsid w:val="00F10D7F"/>
    <w:rsid w:val="00F1119E"/>
    <w:rsid w:val="00F11326"/>
    <w:rsid w:val="00F116BF"/>
    <w:rsid w:val="00F1314C"/>
    <w:rsid w:val="00F1752A"/>
    <w:rsid w:val="00F2118D"/>
    <w:rsid w:val="00F308F4"/>
    <w:rsid w:val="00F3684B"/>
    <w:rsid w:val="00F3772B"/>
    <w:rsid w:val="00F44D3D"/>
    <w:rsid w:val="00F50A23"/>
    <w:rsid w:val="00F5444D"/>
    <w:rsid w:val="00F55B11"/>
    <w:rsid w:val="00F579E8"/>
    <w:rsid w:val="00F60E34"/>
    <w:rsid w:val="00F67908"/>
    <w:rsid w:val="00F7061D"/>
    <w:rsid w:val="00F70EA2"/>
    <w:rsid w:val="00F85EAF"/>
    <w:rsid w:val="00F9342B"/>
    <w:rsid w:val="00F93BFE"/>
    <w:rsid w:val="00F94802"/>
    <w:rsid w:val="00FA16F8"/>
    <w:rsid w:val="00FA19BE"/>
    <w:rsid w:val="00FA5302"/>
    <w:rsid w:val="00FC009E"/>
    <w:rsid w:val="00FC385E"/>
    <w:rsid w:val="00FC6125"/>
    <w:rsid w:val="00FD1A9E"/>
    <w:rsid w:val="00FD47B7"/>
    <w:rsid w:val="00FD5B7A"/>
    <w:rsid w:val="00FD6709"/>
    <w:rsid w:val="00FE21B5"/>
    <w:rsid w:val="00FE6116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9A6F9"/>
  <w15:chartTrackingRefBased/>
  <w15:docId w15:val="{4F9D938F-842E-488D-A7E1-73E0F5BD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892"/>
    <w:pPr>
      <w:widowControl w:val="0"/>
      <w:autoSpaceDE w:val="0"/>
      <w:autoSpaceDN w:val="0"/>
      <w:adjustRightInd w:val="0"/>
      <w:spacing w:after="0" w:line="300" w:lineRule="auto"/>
      <w:ind w:left="4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C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CC3"/>
  </w:style>
  <w:style w:type="paragraph" w:styleId="Stopka">
    <w:name w:val="footer"/>
    <w:basedOn w:val="Normalny"/>
    <w:link w:val="StopkaZnak"/>
    <w:uiPriority w:val="99"/>
    <w:unhideWhenUsed/>
    <w:rsid w:val="000F1C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CC3"/>
  </w:style>
  <w:style w:type="character" w:styleId="Hipercze">
    <w:name w:val="Hyperlink"/>
    <w:basedOn w:val="Domylnaczcionkaakapitu"/>
    <w:uiPriority w:val="99"/>
    <w:semiHidden/>
    <w:unhideWhenUsed/>
    <w:rsid w:val="000F1CC3"/>
    <w:rPr>
      <w:strike w:val="0"/>
      <w:dstrike w:val="0"/>
      <w:color w:val="2B98DC"/>
      <w:u w:val="none"/>
      <w:effect w:val="none"/>
    </w:rPr>
  </w:style>
  <w:style w:type="paragraph" w:customStyle="1" w:styleId="Akapit">
    <w:name w:val="Akapit"/>
    <w:basedOn w:val="Normalny"/>
    <w:autoRedefine/>
    <w:rsid w:val="00D96D05"/>
    <w:pPr>
      <w:widowControl/>
      <w:autoSpaceDE/>
      <w:autoSpaceDN/>
      <w:adjustRightInd/>
      <w:spacing w:line="360" w:lineRule="auto"/>
      <w:ind w:left="101"/>
      <w:jc w:val="both"/>
    </w:pPr>
    <w:rPr>
      <w:rFonts w:ascii="Arial" w:hAnsi="Arial" w:cs="Arial"/>
    </w:rPr>
  </w:style>
  <w:style w:type="paragraph" w:customStyle="1" w:styleId="Rozdzia">
    <w:name w:val="Rozdział"/>
    <w:basedOn w:val="Akapit"/>
    <w:autoRedefine/>
    <w:rsid w:val="00396B18"/>
    <w:pPr>
      <w:spacing w:line="240" w:lineRule="auto"/>
      <w:ind w:left="0"/>
      <w:jc w:val="center"/>
    </w:pPr>
    <w:rPr>
      <w:rFonts w:asciiTheme="minorHAnsi" w:hAnsiTheme="minorHAnsi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AB4892"/>
    <w:pPr>
      <w:ind w:left="720"/>
      <w:contextualSpacing/>
    </w:pPr>
  </w:style>
  <w:style w:type="table" w:styleId="Tabela-Siatka">
    <w:name w:val="Table Grid"/>
    <w:basedOn w:val="Standardowy"/>
    <w:uiPriority w:val="39"/>
    <w:rsid w:val="00D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hyperlink" Target="mailto:pzszerm@pzszer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.Slupski\Desktop\Foldery%20G&#322;&#243;wne\Firm&#243;wki\Firm&#243;wka_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Firmówka_2</Template>
  <TotalTime>0</TotalTime>
  <Pages>3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Słupski</dc:creator>
  <cp:keywords/>
  <dc:description/>
  <cp:lastModifiedBy>Jacek Słupski</cp:lastModifiedBy>
  <cp:revision>3</cp:revision>
  <dcterms:created xsi:type="dcterms:W3CDTF">2023-10-10T14:40:00Z</dcterms:created>
  <dcterms:modified xsi:type="dcterms:W3CDTF">2023-10-10T14:40:00Z</dcterms:modified>
</cp:coreProperties>
</file>